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3966814" w:rsidR="00A207FE" w:rsidRPr="00165578" w:rsidRDefault="00165578" w:rsidP="00165578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Sked Sled is compact, </w:t>
      </w:r>
      <w:r w:rsidR="00C04B1D" w:rsidRPr="00165578">
        <w:rPr>
          <w:rFonts w:eastAsia="Times New Roman" w:cstheme="minorHAnsi"/>
          <w:sz w:val="24"/>
          <w:szCs w:val="24"/>
        </w:rPr>
        <w:t>lightweight</w:t>
      </w:r>
      <w:r w:rsidRPr="00165578">
        <w:rPr>
          <w:rFonts w:eastAsia="Times New Roman" w:cstheme="minorHAnsi"/>
          <w:sz w:val="24"/>
          <w:szCs w:val="24"/>
        </w:rPr>
        <w:t xml:space="preserve"> roll that can be used as a stokes, a basket and a stretcher in all types of rescue situations.</w:t>
      </w:r>
    </w:p>
    <w:p w14:paraId="064EEB80" w14:textId="1DC4B29E" w:rsidR="00B47EC2" w:rsidRPr="00165578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165578">
        <w:rPr>
          <w:rFonts w:cstheme="minorHAnsi"/>
          <w:b/>
          <w:sz w:val="24"/>
          <w:szCs w:val="24"/>
        </w:rPr>
        <w:t>Specifications:</w:t>
      </w:r>
    </w:p>
    <w:bookmarkEnd w:id="1"/>
    <w:p w14:paraId="1FB207A9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Sked Sled</w:t>
      </w:r>
    </w:p>
    <w:p w14:paraId="0BDCB40B" w14:textId="76E1FC4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Rolled and stored in a </w:t>
      </w:r>
      <w:proofErr w:type="spellStart"/>
      <w:r w:rsidRPr="00165578">
        <w:rPr>
          <w:rFonts w:eastAsia="Times New Roman" w:cstheme="minorHAnsi"/>
          <w:sz w:val="24"/>
          <w:szCs w:val="24"/>
        </w:rPr>
        <w:t>cordura</w:t>
      </w:r>
      <w:proofErr w:type="spellEnd"/>
      <w:r w:rsidRPr="00165578">
        <w:rPr>
          <w:rFonts w:eastAsia="Times New Roman" w:cstheme="minorHAnsi"/>
          <w:sz w:val="24"/>
          <w:szCs w:val="24"/>
        </w:rPr>
        <w:t xml:space="preserve"> nylon bag</w:t>
      </w:r>
    </w:p>
    <w:p w14:paraId="2CF3AEB6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Dimensions: </w:t>
      </w:r>
    </w:p>
    <w:p w14:paraId="1B82561C" w14:textId="0D1978FD" w:rsidR="00165578" w:rsidRPr="00165578" w:rsidRDefault="00165578" w:rsidP="00165578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Rolled: </w:t>
      </w:r>
      <w:r w:rsidR="00C04B1D" w:rsidRPr="00165578">
        <w:rPr>
          <w:rFonts w:eastAsia="Times New Roman" w:cstheme="minorHAnsi"/>
          <w:sz w:val="24"/>
          <w:szCs w:val="24"/>
        </w:rPr>
        <w:t>9” diam.</w:t>
      </w:r>
      <w:r w:rsidRPr="00165578">
        <w:rPr>
          <w:rFonts w:eastAsia="Times New Roman" w:cstheme="minorHAnsi"/>
          <w:sz w:val="24"/>
          <w:szCs w:val="24"/>
        </w:rPr>
        <w:t xml:space="preserve"> x 36” long</w:t>
      </w:r>
    </w:p>
    <w:p w14:paraId="722E296A" w14:textId="77777777" w:rsidR="00165578" w:rsidRPr="00165578" w:rsidRDefault="00165578" w:rsidP="00165578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Flat: 36”x96”</w:t>
      </w:r>
    </w:p>
    <w:p w14:paraId="6FF7BF04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Weight: 19lbs total </w:t>
      </w:r>
    </w:p>
    <w:p w14:paraId="0E67F1DE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Material: Low Density polyethylene plastic</w:t>
      </w:r>
    </w:p>
    <w:p w14:paraId="44B69D67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Begins to melt between 450o and 500 o</w:t>
      </w:r>
    </w:p>
    <w:p w14:paraId="2CC14466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Becomes brittle at 120 o</w:t>
      </w:r>
    </w:p>
    <w:p w14:paraId="0D69B794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Nylon webbing</w:t>
      </w:r>
    </w:p>
    <w:p w14:paraId="2BB456EC" w14:textId="77777777" w:rsidR="00165578" w:rsidRPr="00165578" w:rsidRDefault="00165578" w:rsidP="00165578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Tensile strength:10,000lbs</w:t>
      </w:r>
    </w:p>
    <w:p w14:paraId="40777161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Brass grommets</w:t>
      </w:r>
    </w:p>
    <w:p w14:paraId="41456151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Steel buckles</w:t>
      </w:r>
    </w:p>
    <w:p w14:paraId="1DB33A6B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Tow Strap-rated to 300Lbs</w:t>
      </w:r>
    </w:p>
    <w:p w14:paraId="7FD4D41D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Short and Long lift straps-7’ and 6½’ long </w:t>
      </w:r>
    </w:p>
    <w:p w14:paraId="22DA540C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Vertical lift rigging-30’ of 3/8” diam. kernmantle rope with a carabiner attached</w:t>
      </w:r>
    </w:p>
    <w:p w14:paraId="2CD71F69" w14:textId="77777777" w:rsidR="00165578" w:rsidRPr="00165578" w:rsidRDefault="00165578" w:rsidP="0016557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4 extra handles</w:t>
      </w:r>
    </w:p>
    <w:p w14:paraId="2636C2D0" w14:textId="77777777" w:rsidR="00B47EC2" w:rsidRPr="008B3853" w:rsidRDefault="00B47EC2" w:rsidP="00165578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3179B39" w14:textId="4670F3AE" w:rsidR="00B47EC2" w:rsidRPr="008B3853" w:rsidRDefault="00B47EC2" w:rsidP="00165578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152"/>
      <w:r w:rsidRPr="008B3853">
        <w:rPr>
          <w:rFonts w:cstheme="minorHAnsi"/>
          <w:b/>
          <w:sz w:val="24"/>
          <w:szCs w:val="24"/>
        </w:rPr>
        <w:t>operations:</w:t>
      </w:r>
    </w:p>
    <w:p w14:paraId="08BCBE55" w14:textId="77777777" w:rsidR="00165578" w:rsidRPr="00165578" w:rsidRDefault="00165578" w:rsidP="00165578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Hlk532582589"/>
      <w:bookmarkEnd w:id="2"/>
      <w:r w:rsidRPr="00165578">
        <w:rPr>
          <w:rFonts w:eastAsia="Times New Roman" w:cstheme="minorHAnsi"/>
          <w:sz w:val="24"/>
          <w:szCs w:val="24"/>
        </w:rPr>
        <w:t>Remove sked from apparatus</w:t>
      </w:r>
    </w:p>
    <w:p w14:paraId="4BDE6652" w14:textId="77777777" w:rsidR="00165578" w:rsidRPr="00165578" w:rsidRDefault="00165578" w:rsidP="0016557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Take sled out of bag, unroll and reverse roll to flatten</w:t>
      </w:r>
    </w:p>
    <w:p w14:paraId="2E082E68" w14:textId="0FC5442A" w:rsidR="00165578" w:rsidRPr="00165578" w:rsidRDefault="00165578" w:rsidP="0016557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 xml:space="preserve">Place patient in sled, use a backboard if </w:t>
      </w:r>
      <w:r w:rsidR="00C04B1D" w:rsidRPr="00165578">
        <w:rPr>
          <w:rFonts w:eastAsia="Times New Roman" w:cstheme="minorHAnsi"/>
          <w:sz w:val="24"/>
          <w:szCs w:val="24"/>
        </w:rPr>
        <w:t>necessary,</w:t>
      </w:r>
      <w:r w:rsidRPr="00165578">
        <w:rPr>
          <w:rFonts w:eastAsia="Times New Roman" w:cstheme="minorHAnsi"/>
          <w:sz w:val="24"/>
          <w:szCs w:val="24"/>
        </w:rPr>
        <w:t xml:space="preserve"> for patient care</w:t>
      </w:r>
    </w:p>
    <w:p w14:paraId="0AE924BA" w14:textId="77777777" w:rsidR="00165578" w:rsidRPr="00165578" w:rsidRDefault="00165578" w:rsidP="0016557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Use straps to secure patient in sled</w:t>
      </w:r>
    </w:p>
    <w:p w14:paraId="2D3297FD" w14:textId="77777777" w:rsidR="00165578" w:rsidRPr="00165578" w:rsidRDefault="00165578" w:rsidP="0016557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The patient can be dragged, raised vertically and horizontally with the provided straps and rigging</w:t>
      </w:r>
    </w:p>
    <w:p w14:paraId="08FD8308" w14:textId="77777777" w:rsidR="00165578" w:rsidRPr="00165578" w:rsidRDefault="00165578" w:rsidP="0016557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Remove patient, re-roll sled and place back in bag</w:t>
      </w:r>
    </w:p>
    <w:bookmarkEnd w:id="3"/>
    <w:p w14:paraId="40A6594E" w14:textId="0BEF3466" w:rsidR="00B47EC2" w:rsidRPr="00165578" w:rsidRDefault="00B47EC2" w:rsidP="00165578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165578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17B4176F" w14:textId="77777777" w:rsidR="00165578" w:rsidRPr="00165578" w:rsidRDefault="00165578" w:rsidP="0016557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Inspect sled, webbing, and rope for abrasions and deterioration</w:t>
      </w:r>
    </w:p>
    <w:p w14:paraId="72F3B837" w14:textId="77777777" w:rsidR="00165578" w:rsidRPr="00165578" w:rsidRDefault="00165578" w:rsidP="0016557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Wash with soap and water</w:t>
      </w:r>
    </w:p>
    <w:p w14:paraId="1BD26B71" w14:textId="2ECFDE2C" w:rsidR="002126E8" w:rsidRPr="00C04B1D" w:rsidRDefault="00165578" w:rsidP="00C04B1D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65578">
        <w:rPr>
          <w:rFonts w:eastAsia="Times New Roman" w:cstheme="minorHAnsi"/>
          <w:sz w:val="24"/>
          <w:szCs w:val="24"/>
        </w:rPr>
        <w:t>Disinfect sled if needed with wipes</w:t>
      </w:r>
      <w:bookmarkStart w:id="4" w:name="_GoBack"/>
      <w:bookmarkEnd w:id="4"/>
    </w:p>
    <w:sectPr w:rsidR="002126E8" w:rsidRPr="00C04B1D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0FF3" w14:textId="77777777" w:rsidR="005E39B8" w:rsidRDefault="005E39B8" w:rsidP="004B77FD">
      <w:pPr>
        <w:spacing w:after="0" w:line="240" w:lineRule="auto"/>
      </w:pPr>
      <w:r>
        <w:separator/>
      </w:r>
    </w:p>
  </w:endnote>
  <w:endnote w:type="continuationSeparator" w:id="0">
    <w:p w14:paraId="7E3DB197" w14:textId="77777777" w:rsidR="005E39B8" w:rsidRDefault="005E39B8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61E1" w14:textId="77777777" w:rsidR="005E39B8" w:rsidRDefault="005E39B8" w:rsidP="004B77FD">
      <w:pPr>
        <w:spacing w:after="0" w:line="240" w:lineRule="auto"/>
      </w:pPr>
      <w:r>
        <w:separator/>
      </w:r>
    </w:p>
  </w:footnote>
  <w:footnote w:type="continuationSeparator" w:id="0">
    <w:p w14:paraId="0A13A8C9" w14:textId="77777777" w:rsidR="005E39B8" w:rsidRDefault="005E39B8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DD7B66A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165578">
            <w:rPr>
              <w:rFonts w:ascii="Times New Roman" w:hAnsi="Times New Roman" w:cs="Times New Roman"/>
              <w:smallCaps/>
              <w:sz w:val="28"/>
              <w:szCs w:val="28"/>
            </w:rPr>
            <w:t>Skedco</w:t>
          </w:r>
          <w:proofErr w:type="spellEnd"/>
          <w:r w:rsidR="00165578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Sked Sled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7C36EF9"/>
    <w:multiLevelType w:val="hybridMultilevel"/>
    <w:tmpl w:val="394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07A09"/>
    <w:multiLevelType w:val="hybridMultilevel"/>
    <w:tmpl w:val="E8B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A4ABD"/>
    <w:multiLevelType w:val="hybridMultilevel"/>
    <w:tmpl w:val="E52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165578"/>
    <w:rsid w:val="002126E8"/>
    <w:rsid w:val="002C1A8D"/>
    <w:rsid w:val="003D1674"/>
    <w:rsid w:val="0044503D"/>
    <w:rsid w:val="00487641"/>
    <w:rsid w:val="004B77FD"/>
    <w:rsid w:val="005E39B8"/>
    <w:rsid w:val="006729A6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C04B1D"/>
    <w:rsid w:val="00D3121F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73A4-F10E-4D2F-AA1D-01549D65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2018-12-15T04:30:00Z</dcterms:created>
  <dcterms:modified xsi:type="dcterms:W3CDTF">2018-12-15T21:55:00Z</dcterms:modified>
</cp:coreProperties>
</file>