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A310C0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A310C0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43CB8A42" w:rsidR="00A207FE" w:rsidRPr="00A310C0" w:rsidRDefault="00EE002C" w:rsidP="009F5F4E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The salvage covers are used to protect people’s belongings. We can also use salvage covers to catch and divert water, triage applications, and staging gear.</w:t>
      </w:r>
    </w:p>
    <w:p w14:paraId="064EEB80" w14:textId="1DC4B29E" w:rsidR="00B47EC2" w:rsidRPr="00A310C0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A310C0">
        <w:rPr>
          <w:rFonts w:cstheme="minorHAnsi"/>
          <w:b/>
          <w:sz w:val="24"/>
          <w:szCs w:val="24"/>
        </w:rPr>
        <w:t>Specifications:</w:t>
      </w:r>
    </w:p>
    <w:p w14:paraId="7DB9B862" w14:textId="77777777" w:rsidR="00EE002C" w:rsidRPr="00EE002C" w:rsidRDefault="00EE002C" w:rsidP="009F5F4E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bookmarkStart w:id="2" w:name="_Hlk532394627"/>
      <w:bookmarkEnd w:id="1"/>
      <w:r w:rsidRPr="00EE002C">
        <w:rPr>
          <w:rFonts w:eastAsia="Times New Roman" w:cstheme="minorHAnsi"/>
          <w:b/>
          <w:sz w:val="24"/>
          <w:szCs w:val="24"/>
        </w:rPr>
        <w:t>Treated Canvas Cover</w:t>
      </w:r>
    </w:p>
    <w:p w14:paraId="58E37A3E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12’x18’</w:t>
      </w:r>
    </w:p>
    <w:p w14:paraId="29D57311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 xml:space="preserve">Grommets </w:t>
      </w:r>
    </w:p>
    <w:p w14:paraId="7CAC2525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Approximately 32” apart</w:t>
      </w:r>
    </w:p>
    <w:p w14:paraId="7319F1B4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5/8” diameter</w:t>
      </w:r>
    </w:p>
    <w:p w14:paraId="455A6A92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Brass to resist rust and corrosion</w:t>
      </w:r>
    </w:p>
    <w:p w14:paraId="38B73756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Cotton Duck “Canvas”-</w:t>
      </w:r>
    </w:p>
    <w:p w14:paraId="67D29EFA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Impregnated with wax</w:t>
      </w:r>
    </w:p>
    <w:p w14:paraId="1629DAA1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Treated to resist water, mildew and rot</w:t>
      </w:r>
    </w:p>
    <w:p w14:paraId="5EB504FD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 xml:space="preserve">Tightly woven </w:t>
      </w:r>
    </w:p>
    <w:p w14:paraId="618D4815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Strong, durable and snag resistant</w:t>
      </w:r>
    </w:p>
    <w:p w14:paraId="0413363C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Flame Retardant</w:t>
      </w:r>
    </w:p>
    <w:p w14:paraId="70143EC9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 xml:space="preserve">Fabric weight: 12 oz / </w:t>
      </w:r>
      <w:proofErr w:type="spellStart"/>
      <w:r w:rsidRPr="00A310C0">
        <w:rPr>
          <w:rFonts w:eastAsia="Times New Roman" w:cstheme="minorHAnsi"/>
          <w:sz w:val="24"/>
          <w:szCs w:val="24"/>
        </w:rPr>
        <w:t>sq</w:t>
      </w:r>
      <w:proofErr w:type="spellEnd"/>
      <w:r w:rsidRPr="00A310C0">
        <w:rPr>
          <w:rFonts w:eastAsia="Times New Roman" w:cstheme="minorHAnsi"/>
          <w:sz w:val="24"/>
          <w:szCs w:val="24"/>
        </w:rPr>
        <w:t xml:space="preserve"> yard before treatment and 18 oz / </w:t>
      </w:r>
      <w:proofErr w:type="spellStart"/>
      <w:r w:rsidRPr="00A310C0">
        <w:rPr>
          <w:rFonts w:eastAsia="Times New Roman" w:cstheme="minorHAnsi"/>
          <w:sz w:val="24"/>
          <w:szCs w:val="24"/>
        </w:rPr>
        <w:t>sq</w:t>
      </w:r>
      <w:proofErr w:type="spellEnd"/>
      <w:r w:rsidRPr="00A310C0">
        <w:rPr>
          <w:rFonts w:eastAsia="Times New Roman" w:cstheme="minorHAnsi"/>
          <w:sz w:val="24"/>
          <w:szCs w:val="24"/>
        </w:rPr>
        <w:t xml:space="preserve"> yard after treatment.</w:t>
      </w:r>
    </w:p>
    <w:p w14:paraId="53B99E8D" w14:textId="77777777" w:rsidR="00EE002C" w:rsidRPr="00A310C0" w:rsidRDefault="00EE002C" w:rsidP="00EE002C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A310C0">
        <w:rPr>
          <w:rFonts w:eastAsia="Times New Roman" w:cstheme="minorHAnsi"/>
          <w:b/>
          <w:sz w:val="24"/>
          <w:szCs w:val="24"/>
        </w:rPr>
        <w:t xml:space="preserve">Polyethylene </w:t>
      </w:r>
    </w:p>
    <w:p w14:paraId="1304790B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12’x18’</w:t>
      </w:r>
    </w:p>
    <w:p w14:paraId="2DA44B1A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6 oz per sq. yard</w:t>
      </w:r>
    </w:p>
    <w:p w14:paraId="12E1EF74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1000 Denier</w:t>
      </w:r>
    </w:p>
    <w:p w14:paraId="00ABE1CD" w14:textId="77777777" w:rsidR="00EE002C" w:rsidRPr="00A310C0" w:rsidRDefault="00EE002C" w:rsidP="00EE002C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A very heavy weight nylon with a urethane coating</w:t>
      </w:r>
    </w:p>
    <w:p w14:paraId="5D0232D6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 xml:space="preserve">Grommets </w:t>
      </w:r>
    </w:p>
    <w:p w14:paraId="386532E1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Approximately 32” apart</w:t>
      </w:r>
    </w:p>
    <w:p w14:paraId="1D5DBFB3" w14:textId="77777777" w:rsidR="00EE002C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5/8” diameter</w:t>
      </w:r>
    </w:p>
    <w:p w14:paraId="2636C2D0" w14:textId="3616566B" w:rsidR="00B47EC2" w:rsidRPr="00A310C0" w:rsidRDefault="00EE002C" w:rsidP="00EE00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Brass to resist rust and corrosion</w:t>
      </w:r>
      <w:bookmarkEnd w:id="2"/>
    </w:p>
    <w:p w14:paraId="1DDC6A59" w14:textId="51797F09" w:rsidR="00B47EC2" w:rsidRPr="00A310C0" w:rsidRDefault="00B47EC2" w:rsidP="00A310C0">
      <w:pPr>
        <w:pStyle w:val="Heading1"/>
        <w:rPr>
          <w:rFonts w:eastAsia="Times New Roman" w:cstheme="minorHAnsi"/>
          <w:sz w:val="24"/>
          <w:szCs w:val="24"/>
        </w:rPr>
      </w:pPr>
      <w:bookmarkStart w:id="3" w:name="_Hlk532368029"/>
      <w:r w:rsidRPr="00A310C0">
        <w:rPr>
          <w:rFonts w:cstheme="minorHAnsi"/>
          <w:b/>
          <w:sz w:val="24"/>
          <w:szCs w:val="24"/>
        </w:rPr>
        <w:t>other Equipment:</w:t>
      </w:r>
    </w:p>
    <w:bookmarkEnd w:id="3"/>
    <w:p w14:paraId="7F7791A6" w14:textId="77777777" w:rsidR="00EE002C" w:rsidRPr="00A310C0" w:rsidRDefault="00EE002C" w:rsidP="009F5F4E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S-hooks or nails</w:t>
      </w:r>
    </w:p>
    <w:p w14:paraId="1E2DC74A" w14:textId="77777777" w:rsidR="00EE002C" w:rsidRPr="00A310C0" w:rsidRDefault="00EE002C" w:rsidP="00A310C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8” wide to fit the depth of the shelf</w:t>
      </w:r>
    </w:p>
    <w:p w14:paraId="574279DE" w14:textId="1DC8A43F" w:rsidR="00B47EC2" w:rsidRPr="00A310C0" w:rsidRDefault="00B47EC2" w:rsidP="00EE002C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43179B39" w14:textId="4670F3AE" w:rsidR="00B47EC2" w:rsidRPr="00A310C0" w:rsidRDefault="00B47EC2" w:rsidP="00A310C0">
      <w:pPr>
        <w:pStyle w:val="Heading1"/>
        <w:rPr>
          <w:rFonts w:eastAsia="Times New Roman" w:cstheme="minorHAnsi"/>
          <w:sz w:val="24"/>
          <w:szCs w:val="24"/>
        </w:rPr>
      </w:pPr>
      <w:bookmarkStart w:id="4" w:name="_Hlk532368152"/>
      <w:r w:rsidRPr="00A310C0">
        <w:rPr>
          <w:rFonts w:cstheme="minorHAnsi"/>
          <w:b/>
          <w:sz w:val="24"/>
          <w:szCs w:val="24"/>
        </w:rPr>
        <w:t>operations:</w:t>
      </w:r>
    </w:p>
    <w:bookmarkEnd w:id="4"/>
    <w:p w14:paraId="37A836AC" w14:textId="77777777" w:rsidR="00A310C0" w:rsidRPr="00A310C0" w:rsidRDefault="00A310C0" w:rsidP="009F5F4E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Pay out method</w:t>
      </w:r>
    </w:p>
    <w:p w14:paraId="4B462C6A" w14:textId="77777777" w:rsidR="00A310C0" w:rsidRPr="00A310C0" w:rsidRDefault="00A310C0" w:rsidP="00A310C0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Balloon Throw</w:t>
      </w:r>
    </w:p>
    <w:p w14:paraId="5E22C6BB" w14:textId="77777777" w:rsidR="00A310C0" w:rsidRPr="00A310C0" w:rsidRDefault="00A310C0" w:rsidP="00A310C0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Accordion Throw</w:t>
      </w:r>
    </w:p>
    <w:p w14:paraId="772EE72C" w14:textId="6995E601" w:rsidR="00A310C0" w:rsidRPr="00695E43" w:rsidRDefault="00A310C0" w:rsidP="00695E43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95E43">
        <w:rPr>
          <w:rFonts w:eastAsia="Times New Roman" w:cstheme="minorHAnsi"/>
          <w:sz w:val="24"/>
          <w:szCs w:val="24"/>
        </w:rPr>
        <w:t>Accordion Fold</w:t>
      </w:r>
    </w:p>
    <w:p w14:paraId="5D676AC2" w14:textId="77777777" w:rsidR="00A310C0" w:rsidRPr="00A310C0" w:rsidRDefault="00A310C0" w:rsidP="00A310C0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Clean and Dirty sides</w:t>
      </w:r>
    </w:p>
    <w:p w14:paraId="40A6594E" w14:textId="30F3F1F9" w:rsidR="00B47EC2" w:rsidRPr="00A310C0" w:rsidRDefault="00B47EC2" w:rsidP="00A310C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A310C0" w:rsidRDefault="00B47EC2" w:rsidP="00A310C0">
      <w:pPr>
        <w:pStyle w:val="Heading1"/>
        <w:ind w:left="-90" w:firstLine="450"/>
        <w:rPr>
          <w:rFonts w:eastAsia="Times New Roman" w:cstheme="minorHAnsi"/>
          <w:sz w:val="24"/>
          <w:szCs w:val="24"/>
        </w:rPr>
      </w:pPr>
      <w:r w:rsidRPr="00A310C0">
        <w:rPr>
          <w:rFonts w:cstheme="minorHAnsi"/>
          <w:b/>
          <w:sz w:val="24"/>
          <w:szCs w:val="24"/>
        </w:rPr>
        <w:lastRenderedPageBreak/>
        <w:t>maintenance:</w:t>
      </w:r>
    </w:p>
    <w:p w14:paraId="12CDF40F" w14:textId="77777777" w:rsidR="00A310C0" w:rsidRPr="009F5F4E" w:rsidRDefault="00A310C0" w:rsidP="009F5F4E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9F5F4E">
        <w:rPr>
          <w:rFonts w:eastAsia="Times New Roman" w:cstheme="minorHAnsi"/>
          <w:sz w:val="24"/>
          <w:szCs w:val="24"/>
        </w:rPr>
        <w:t>Inspect for wear and abrasions</w:t>
      </w:r>
    </w:p>
    <w:p w14:paraId="0218A71D" w14:textId="77777777" w:rsidR="00A310C0" w:rsidRPr="00A310C0" w:rsidRDefault="00A310C0" w:rsidP="00A310C0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Hold up to the sunlight to inspect for holes</w:t>
      </w:r>
    </w:p>
    <w:p w14:paraId="06CFB7D7" w14:textId="77777777" w:rsidR="00A310C0" w:rsidRPr="00A310C0" w:rsidRDefault="00A310C0" w:rsidP="00A310C0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310C0">
        <w:rPr>
          <w:rFonts w:eastAsia="Times New Roman" w:cstheme="minorHAnsi"/>
          <w:sz w:val="24"/>
          <w:szCs w:val="24"/>
        </w:rPr>
        <w:t>Sweep out air and let dry</w:t>
      </w:r>
    </w:p>
    <w:p w14:paraId="3909575F" w14:textId="615C277C" w:rsidR="00AB6FA0" w:rsidRPr="008B3853" w:rsidRDefault="00AB6FA0" w:rsidP="008B3853">
      <w:pPr>
        <w:jc w:val="center"/>
        <w:rPr>
          <w:sz w:val="24"/>
          <w:szCs w:val="24"/>
        </w:rPr>
      </w:pPr>
      <w:bookmarkStart w:id="5" w:name="_GoBack"/>
      <w:bookmarkEnd w:id="5"/>
    </w:p>
    <w:sectPr w:rsidR="00AB6FA0" w:rsidRPr="008B3853" w:rsidSect="00A207FE">
      <w:headerReference w:type="default" r:id="rId7"/>
      <w:footerReference w:type="default" r:id="rId8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2748" w14:textId="77777777" w:rsidR="00BD2BBB" w:rsidRDefault="00BD2BBB" w:rsidP="004B77FD">
      <w:pPr>
        <w:spacing w:after="0" w:line="240" w:lineRule="auto"/>
      </w:pPr>
      <w:r>
        <w:separator/>
      </w:r>
    </w:p>
  </w:endnote>
  <w:endnote w:type="continuationSeparator" w:id="0">
    <w:p w14:paraId="04983141" w14:textId="77777777" w:rsidR="00BD2BBB" w:rsidRDefault="00BD2BB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D27D" w14:textId="77777777" w:rsidR="00BD2BBB" w:rsidRDefault="00BD2BBB" w:rsidP="004B77FD">
      <w:pPr>
        <w:spacing w:after="0" w:line="240" w:lineRule="auto"/>
      </w:pPr>
      <w:r>
        <w:separator/>
      </w:r>
    </w:p>
  </w:footnote>
  <w:footnote w:type="continuationSeparator" w:id="0">
    <w:p w14:paraId="504EF7E0" w14:textId="77777777" w:rsidR="00BD2BBB" w:rsidRDefault="00BD2BB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3C372D5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F97F7F">
            <w:rPr>
              <w:rFonts w:ascii="Times New Roman" w:hAnsi="Times New Roman" w:cs="Times New Roman"/>
              <w:smallCaps/>
              <w:sz w:val="28"/>
              <w:szCs w:val="28"/>
            </w:rPr>
            <w:t>Salvage Covers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BC5199B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695E43" w:rsidRPr="00695E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695E43" w:rsidRPr="00695E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695E43" w:rsidRPr="00695E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695E43" w:rsidRPr="00695E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695E43" w:rsidRPr="00695E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9E95463"/>
    <w:multiLevelType w:val="hybridMultilevel"/>
    <w:tmpl w:val="21D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05AAB"/>
    <w:multiLevelType w:val="hybridMultilevel"/>
    <w:tmpl w:val="25A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D44"/>
    <w:multiLevelType w:val="hybridMultilevel"/>
    <w:tmpl w:val="C7E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765FA"/>
    <w:multiLevelType w:val="hybridMultilevel"/>
    <w:tmpl w:val="E87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C46"/>
    <w:multiLevelType w:val="hybridMultilevel"/>
    <w:tmpl w:val="1192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2C1A8D"/>
    <w:rsid w:val="0044503D"/>
    <w:rsid w:val="00487641"/>
    <w:rsid w:val="004B77FD"/>
    <w:rsid w:val="006729A6"/>
    <w:rsid w:val="00695E43"/>
    <w:rsid w:val="006B5875"/>
    <w:rsid w:val="00732A28"/>
    <w:rsid w:val="00794420"/>
    <w:rsid w:val="0087680E"/>
    <w:rsid w:val="008B3853"/>
    <w:rsid w:val="009F5F4E"/>
    <w:rsid w:val="00A207FE"/>
    <w:rsid w:val="00A310C0"/>
    <w:rsid w:val="00AB6FA0"/>
    <w:rsid w:val="00AB72BA"/>
    <w:rsid w:val="00B47EC2"/>
    <w:rsid w:val="00BD2BBB"/>
    <w:rsid w:val="00D3121F"/>
    <w:rsid w:val="00D954FB"/>
    <w:rsid w:val="00EE002C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6</cp:revision>
  <dcterms:created xsi:type="dcterms:W3CDTF">2018-12-13T00:40:00Z</dcterms:created>
  <dcterms:modified xsi:type="dcterms:W3CDTF">2018-12-15T21:52:00Z</dcterms:modified>
</cp:coreProperties>
</file>