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1944924A" w:rsidR="006B5875" w:rsidRPr="006F4E31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6F4E31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641A1C7" w:rsidR="00A207FE" w:rsidRPr="006F4E31" w:rsidRDefault="00152BB7" w:rsidP="006F4E31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Rescue 42 adjustable telescoping struts are used as a collapsible support system for stabilization and support for vehicles and structures. Designed in accordance with NFPA 1670 chapters 6 and 8.</w:t>
      </w:r>
    </w:p>
    <w:p w14:paraId="064EEB80" w14:textId="4C7ABC47" w:rsidR="00B47EC2" w:rsidRPr="006F4E31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6F4E31">
        <w:rPr>
          <w:rFonts w:cstheme="minorHAnsi"/>
          <w:b/>
          <w:sz w:val="24"/>
          <w:szCs w:val="24"/>
        </w:rPr>
        <w:t>Specifications:</w:t>
      </w:r>
    </w:p>
    <w:tbl>
      <w:tblPr>
        <w:tblW w:w="104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70"/>
        <w:gridCol w:w="5170"/>
      </w:tblGrid>
      <w:tr w:rsidR="00152BB7" w:rsidRPr="00152BB7" w14:paraId="5C3E3F01" w14:textId="77777777" w:rsidTr="00152BB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5270" w:type="dxa"/>
          </w:tcPr>
          <w:bookmarkEnd w:id="1"/>
          <w:p w14:paraId="56964C83" w14:textId="77777777" w:rsidR="00152BB7" w:rsidRPr="00152BB7" w:rsidRDefault="00152BB7" w:rsidP="00152BB7">
            <w:pPr>
              <w:spacing w:before="0"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D </w:t>
            </w:r>
            <w:r w:rsidRPr="00152BB7">
              <w:rPr>
                <w:rFonts w:eastAsia="Times New Roman" w:cstheme="minorHAnsi"/>
                <w:b/>
                <w:sz w:val="24"/>
                <w:szCs w:val="24"/>
              </w:rPr>
              <w:t>TC-501 Long Strut:</w:t>
            </w:r>
          </w:p>
          <w:p w14:paraId="5F0230D4" w14:textId="77777777" w:rsidR="00152BB7" w:rsidRPr="00152BB7" w:rsidRDefault="00152BB7" w:rsidP="00152BB7">
            <w:pPr>
              <w:spacing w:before="0" w:after="0" w:line="240" w:lineRule="auto"/>
              <w:ind w:left="819" w:hanging="1170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    Single Pin WL: 5,000lbs.</w:t>
            </w:r>
          </w:p>
          <w:p w14:paraId="72181CCA" w14:textId="77777777" w:rsidR="00152BB7" w:rsidRPr="00152BB7" w:rsidRDefault="00152BB7" w:rsidP="00152BB7">
            <w:pPr>
              <w:spacing w:before="0" w:after="0" w:line="240" w:lineRule="auto"/>
              <w:ind w:left="819" w:hanging="1170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    Single Pin ML: 11,000lbs.</w:t>
            </w:r>
          </w:p>
          <w:p w14:paraId="2215612E" w14:textId="77777777" w:rsidR="00152BB7" w:rsidRPr="00152BB7" w:rsidRDefault="00152BB7" w:rsidP="00152BB7">
            <w:pPr>
              <w:spacing w:before="0" w:after="0" w:line="240" w:lineRule="auto"/>
              <w:ind w:left="819" w:hanging="1170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    Double Pin WL: 6,000lbs.</w:t>
            </w:r>
          </w:p>
          <w:p w14:paraId="293DD57D" w14:textId="77777777" w:rsidR="00152BB7" w:rsidRPr="00152BB7" w:rsidRDefault="00152BB7" w:rsidP="00152BB7">
            <w:pPr>
              <w:spacing w:before="0" w:after="0" w:line="240" w:lineRule="auto"/>
              <w:ind w:left="819" w:hanging="1170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    Double Pin ML: 12,000lbs.</w:t>
            </w:r>
          </w:p>
          <w:p w14:paraId="4433E398" w14:textId="77777777" w:rsidR="00152BB7" w:rsidRPr="00152BB7" w:rsidRDefault="00152BB7" w:rsidP="00152BB7">
            <w:pPr>
              <w:spacing w:before="0" w:after="0" w:line="240" w:lineRule="auto"/>
              <w:ind w:left="819" w:hanging="1170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    Outer Tube Ultimate: 36,000lbs.</w:t>
            </w:r>
          </w:p>
        </w:tc>
        <w:tc>
          <w:tcPr>
            <w:tcW w:w="5170" w:type="dxa"/>
          </w:tcPr>
          <w:p w14:paraId="15AF0720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52BB7">
              <w:rPr>
                <w:rFonts w:eastAsia="Times New Roman" w:cstheme="minorHAnsi"/>
                <w:b/>
                <w:sz w:val="24"/>
                <w:szCs w:val="24"/>
              </w:rPr>
              <w:t>TC-502 Short Strut:</w:t>
            </w:r>
          </w:p>
          <w:p w14:paraId="76B12658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Single Pin WL: 5,000lbs.</w:t>
            </w:r>
          </w:p>
          <w:p w14:paraId="0519085D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Single Pin ML: 11,000lbs.</w:t>
            </w:r>
          </w:p>
          <w:p w14:paraId="2C629E25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Double Pin WL: 7,000lbs.</w:t>
            </w:r>
          </w:p>
          <w:p w14:paraId="5E59BA6C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Double Pin ML: 14,000lbs</w:t>
            </w:r>
          </w:p>
          <w:p w14:paraId="335197ED" w14:textId="77777777" w:rsidR="00152BB7" w:rsidRPr="00152BB7" w:rsidRDefault="00152BB7" w:rsidP="00152BB7">
            <w:pPr>
              <w:spacing w:before="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52BB7">
              <w:rPr>
                <w:rFonts w:eastAsia="Times New Roman" w:cstheme="minorHAnsi"/>
                <w:sz w:val="24"/>
                <w:szCs w:val="24"/>
              </w:rPr>
              <w:t xml:space="preserve"> Outer Tube Ultimate: 39,000lbs.</w:t>
            </w:r>
          </w:p>
        </w:tc>
      </w:tr>
    </w:tbl>
    <w:p w14:paraId="2636C2D0" w14:textId="77777777" w:rsidR="00B47EC2" w:rsidRPr="006F4E31" w:rsidRDefault="00B47EC2" w:rsidP="00152BB7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51797F09" w:rsidR="00B47EC2" w:rsidRPr="006F4E31" w:rsidRDefault="00B47EC2" w:rsidP="00152BB7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029"/>
      <w:r w:rsidRPr="006F4E31">
        <w:rPr>
          <w:rFonts w:cstheme="minorHAnsi"/>
          <w:b/>
          <w:sz w:val="24"/>
          <w:szCs w:val="24"/>
        </w:rPr>
        <w:t>other Equipment:</w:t>
      </w:r>
    </w:p>
    <w:p w14:paraId="78DB98E9" w14:textId="77777777" w:rsidR="00152BB7" w:rsidRPr="006F4E31" w:rsidRDefault="00152BB7" w:rsidP="006F4E31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Hlk532368152"/>
      <w:bookmarkEnd w:id="2"/>
      <w:r w:rsidRPr="006F4E31">
        <w:rPr>
          <w:rFonts w:eastAsia="Times New Roman" w:cstheme="minorHAnsi"/>
          <w:sz w:val="24"/>
          <w:szCs w:val="24"/>
        </w:rPr>
        <w:t>Constructed of 12 gauge, 60,000psi. average yield steel complying with ASTM A653 coating G-140.</w:t>
      </w:r>
    </w:p>
    <w:p w14:paraId="1B86142A" w14:textId="77777777" w:rsidR="00152BB7" w:rsidRPr="006F4E31" w:rsidRDefault="00152BB7" w:rsidP="00152BB7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American Society for Testing and Materials</w:t>
      </w:r>
    </w:p>
    <w:p w14:paraId="01C049EE" w14:textId="77777777" w:rsidR="00152BB7" w:rsidRPr="006F4E31" w:rsidRDefault="00152BB7" w:rsidP="00152BB7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A653 Mild (low-carbon) Hot Dipped Galvanized Steel</w:t>
      </w:r>
    </w:p>
    <w:p w14:paraId="48E0EB8E" w14:textId="77777777" w:rsidR="00152BB7" w:rsidRPr="006F4E31" w:rsidRDefault="00152BB7" w:rsidP="00152BB7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G-140 designates a zinc coating of 1.40 oz/square foot</w:t>
      </w:r>
    </w:p>
    <w:p w14:paraId="77B973FC" w14:textId="77777777" w:rsidR="00152BB7" w:rsidRPr="006F4E31" w:rsidRDefault="00152BB7" w:rsidP="00152BB7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Outer Tube 2.5” square and powder coated to resist corrosion</w:t>
      </w:r>
    </w:p>
    <w:p w14:paraId="20A393BE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TC-503 Ratchet Strap:</w:t>
      </w:r>
    </w:p>
    <w:p w14:paraId="3E67A9FA" w14:textId="77777777" w:rsidR="00152BB7" w:rsidRPr="006F4E31" w:rsidRDefault="00152BB7" w:rsidP="00152BB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27’ Long</w:t>
      </w:r>
    </w:p>
    <w:p w14:paraId="29F0C060" w14:textId="77777777" w:rsidR="00152BB7" w:rsidRPr="006F4E31" w:rsidRDefault="00152BB7" w:rsidP="00152BB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3,300lb. WL</w:t>
      </w:r>
    </w:p>
    <w:p w14:paraId="1410F393" w14:textId="77777777" w:rsidR="00152BB7" w:rsidRPr="006F4E31" w:rsidRDefault="00152BB7" w:rsidP="00152BB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10,000lb. TL</w:t>
      </w:r>
    </w:p>
    <w:p w14:paraId="695D19EE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TC-505 Hook Cluster</w:t>
      </w:r>
    </w:p>
    <w:p w14:paraId="33B89CE6" w14:textId="77777777" w:rsidR="00152BB7" w:rsidRPr="006F4E31" w:rsidRDefault="00152BB7" w:rsidP="00152BB7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5,000lb. WL</w:t>
      </w:r>
    </w:p>
    <w:p w14:paraId="4C67EA70" w14:textId="77777777" w:rsidR="00152BB7" w:rsidRPr="006F4E31" w:rsidRDefault="00152BB7" w:rsidP="00152BB7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20,000lb. TL</w:t>
      </w:r>
    </w:p>
    <w:p w14:paraId="49999E15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TC-506 Cinch Ring</w:t>
      </w:r>
    </w:p>
    <w:p w14:paraId="25526BD7" w14:textId="77777777" w:rsidR="00152BB7" w:rsidRPr="006F4E31" w:rsidRDefault="00152BB7" w:rsidP="006F4E31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4,000lb. WL</w:t>
      </w:r>
    </w:p>
    <w:p w14:paraId="65FFD345" w14:textId="77777777" w:rsidR="00152BB7" w:rsidRPr="006F4E31" w:rsidRDefault="00152BB7" w:rsidP="006F4E31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16,000lb. TL</w:t>
      </w:r>
    </w:p>
    <w:p w14:paraId="2258F8CD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TC-507 Jack Head</w:t>
      </w:r>
    </w:p>
    <w:p w14:paraId="4A4D982E" w14:textId="77777777" w:rsidR="00152BB7" w:rsidRPr="006F4E31" w:rsidRDefault="00152BB7" w:rsidP="006F4E3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3,000lb. WL</w:t>
      </w:r>
    </w:p>
    <w:p w14:paraId="1DD3F009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A-Frame Head</w:t>
      </w:r>
    </w:p>
    <w:p w14:paraId="66AC3C25" w14:textId="77777777" w:rsidR="00152BB7" w:rsidRPr="006F4E31" w:rsidRDefault="00152BB7" w:rsidP="006F4E3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5,000lb. WL</w:t>
      </w:r>
    </w:p>
    <w:p w14:paraId="788C3E17" w14:textId="77777777" w:rsidR="00152BB7" w:rsidRPr="006F4E31" w:rsidRDefault="00152BB7" w:rsidP="006F4E3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10,000lb. TL</w:t>
      </w:r>
    </w:p>
    <w:p w14:paraId="3736F2B7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Strut Jack</w:t>
      </w:r>
    </w:p>
    <w:p w14:paraId="520A21C8" w14:textId="77777777" w:rsidR="00152BB7" w:rsidRPr="006F4E31" w:rsidRDefault="00152BB7" w:rsidP="006F4E31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8,000lb. WL</w:t>
      </w:r>
    </w:p>
    <w:p w14:paraId="69BEE48C" w14:textId="77777777" w:rsidR="00152BB7" w:rsidRPr="006F4E31" w:rsidRDefault="00152BB7" w:rsidP="006F4E31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16,000lb. TL</w:t>
      </w:r>
    </w:p>
    <w:p w14:paraId="5B52C877" w14:textId="77777777" w:rsidR="00152BB7" w:rsidRPr="006F4E31" w:rsidRDefault="00152BB7" w:rsidP="006F4E31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20:1 Mechanical Advantage (1lb. force=20lb. lift force)</w:t>
      </w:r>
    </w:p>
    <w:p w14:paraId="11E175DE" w14:textId="607BDA3E" w:rsidR="00152BB7" w:rsidRDefault="00152BB7" w:rsidP="006F4E31">
      <w:pPr>
        <w:pStyle w:val="ListParagraph"/>
        <w:numPr>
          <w:ilvl w:val="0"/>
          <w:numId w:val="15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 xml:space="preserve">8:1 Handle </w:t>
      </w:r>
      <w:proofErr w:type="gramStart"/>
      <w:r w:rsidRPr="006F4E31">
        <w:rPr>
          <w:rFonts w:eastAsia="Times New Roman" w:cstheme="minorHAnsi"/>
          <w:sz w:val="24"/>
          <w:szCs w:val="24"/>
        </w:rPr>
        <w:t>To</w:t>
      </w:r>
      <w:proofErr w:type="gramEnd"/>
      <w:r w:rsidRPr="006F4E31">
        <w:rPr>
          <w:rFonts w:eastAsia="Times New Roman" w:cstheme="minorHAnsi"/>
          <w:sz w:val="24"/>
          <w:szCs w:val="24"/>
        </w:rPr>
        <w:t xml:space="preserve"> Lift Ratio (8 turns=1” of lift)</w:t>
      </w:r>
    </w:p>
    <w:p w14:paraId="0A707623" w14:textId="77777777" w:rsidR="006F4E31" w:rsidRPr="006F4E31" w:rsidRDefault="006F4E31" w:rsidP="006F4E31">
      <w:pPr>
        <w:pStyle w:val="ListParagraph"/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11738A10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lastRenderedPageBreak/>
        <w:t xml:space="preserve">O-Plate </w:t>
      </w:r>
    </w:p>
    <w:p w14:paraId="18843512" w14:textId="77777777" w:rsidR="00152BB7" w:rsidRPr="006F4E31" w:rsidRDefault="00152BB7" w:rsidP="006F4E31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19,000lb. Pulling force with use of hydraulic equipment</w:t>
      </w:r>
    </w:p>
    <w:p w14:paraId="22F4C24A" w14:textId="77777777" w:rsidR="00152BB7" w:rsidRPr="006F4E31" w:rsidRDefault="00152BB7" w:rsidP="006F4E31">
      <w:pPr>
        <w:pStyle w:val="ListParagraph"/>
        <w:numPr>
          <w:ilvl w:val="0"/>
          <w:numId w:val="16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“O’Connell Heavy Rescue Plate”</w:t>
      </w:r>
    </w:p>
    <w:p w14:paraId="22CE670D" w14:textId="77777777" w:rsidR="00152BB7" w:rsidRPr="00152BB7" w:rsidRDefault="00152BB7" w:rsidP="00152BB7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152BB7">
        <w:rPr>
          <w:rFonts w:eastAsia="Times New Roman" w:cstheme="minorHAnsi"/>
          <w:b/>
          <w:sz w:val="24"/>
          <w:szCs w:val="24"/>
        </w:rPr>
        <w:t>Spike Foot</w:t>
      </w:r>
    </w:p>
    <w:p w14:paraId="0E18137A" w14:textId="6A3E18E1" w:rsidR="002126E8" w:rsidRPr="006F4E31" w:rsidRDefault="00152BB7" w:rsidP="006F4E31">
      <w:pPr>
        <w:pStyle w:val="ListParagraph"/>
        <w:numPr>
          <w:ilvl w:val="0"/>
          <w:numId w:val="17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F4E31">
        <w:rPr>
          <w:rFonts w:eastAsia="Times New Roman" w:cstheme="minorHAnsi"/>
          <w:sz w:val="24"/>
          <w:szCs w:val="24"/>
        </w:rPr>
        <w:t>Allows for anchor placement on corners, rebar, rails and anywhere a traditional base doesn’t work</w:t>
      </w:r>
      <w:bookmarkEnd w:id="3"/>
    </w:p>
    <w:p w14:paraId="10D93217" w14:textId="77634A35" w:rsidR="002126E8" w:rsidRDefault="002126E8" w:rsidP="008B3853">
      <w:pPr>
        <w:jc w:val="center"/>
        <w:rPr>
          <w:sz w:val="24"/>
          <w:szCs w:val="24"/>
        </w:rPr>
      </w:pPr>
    </w:p>
    <w:p w14:paraId="3722D9C0" w14:textId="4F087663" w:rsidR="002126E8" w:rsidRDefault="002126E8" w:rsidP="008B3853">
      <w:pPr>
        <w:jc w:val="center"/>
        <w:rPr>
          <w:sz w:val="24"/>
          <w:szCs w:val="24"/>
        </w:rPr>
      </w:pPr>
    </w:p>
    <w:p w14:paraId="12B2936D" w14:textId="67CE7FCE" w:rsidR="002126E8" w:rsidRDefault="002126E8" w:rsidP="008B3853">
      <w:pPr>
        <w:jc w:val="center"/>
        <w:rPr>
          <w:sz w:val="24"/>
          <w:szCs w:val="24"/>
        </w:rPr>
      </w:pPr>
    </w:p>
    <w:p w14:paraId="7809FF6A" w14:textId="32986FD5" w:rsidR="002126E8" w:rsidRDefault="002126E8" w:rsidP="008B3853">
      <w:pPr>
        <w:jc w:val="center"/>
        <w:rPr>
          <w:sz w:val="24"/>
          <w:szCs w:val="24"/>
        </w:rPr>
      </w:pPr>
    </w:p>
    <w:p w14:paraId="1D070EA1" w14:textId="32C8FE92" w:rsidR="002126E8" w:rsidRDefault="002126E8" w:rsidP="008B3853">
      <w:pPr>
        <w:jc w:val="center"/>
        <w:rPr>
          <w:sz w:val="24"/>
          <w:szCs w:val="24"/>
        </w:rPr>
      </w:pPr>
    </w:p>
    <w:p w14:paraId="63DAF6D6" w14:textId="623C5ABD" w:rsidR="002126E8" w:rsidRDefault="002126E8" w:rsidP="008B3853">
      <w:pPr>
        <w:jc w:val="center"/>
        <w:rPr>
          <w:sz w:val="24"/>
          <w:szCs w:val="24"/>
        </w:rPr>
      </w:pPr>
    </w:p>
    <w:p w14:paraId="4071ED2F" w14:textId="6DA50CD2" w:rsidR="002126E8" w:rsidRDefault="002126E8" w:rsidP="008B3853">
      <w:pPr>
        <w:jc w:val="center"/>
        <w:rPr>
          <w:sz w:val="24"/>
          <w:szCs w:val="24"/>
        </w:rPr>
      </w:pPr>
    </w:p>
    <w:p w14:paraId="6FE9D1F1" w14:textId="7827FBEA" w:rsidR="002126E8" w:rsidRDefault="002126E8" w:rsidP="008B3853">
      <w:pPr>
        <w:jc w:val="center"/>
        <w:rPr>
          <w:sz w:val="24"/>
          <w:szCs w:val="24"/>
        </w:rPr>
      </w:pPr>
    </w:p>
    <w:p w14:paraId="30F83978" w14:textId="3DC17501" w:rsidR="002126E8" w:rsidRDefault="002126E8" w:rsidP="008B3853">
      <w:pPr>
        <w:jc w:val="center"/>
        <w:rPr>
          <w:sz w:val="24"/>
          <w:szCs w:val="24"/>
        </w:rPr>
      </w:pPr>
    </w:p>
    <w:p w14:paraId="41B27AFC" w14:textId="7724E44B" w:rsidR="002126E8" w:rsidRDefault="002126E8" w:rsidP="008B3853">
      <w:pPr>
        <w:jc w:val="center"/>
        <w:rPr>
          <w:sz w:val="24"/>
          <w:szCs w:val="24"/>
        </w:rPr>
      </w:pPr>
    </w:p>
    <w:p w14:paraId="5D570DC7" w14:textId="6FB860EF" w:rsidR="002126E8" w:rsidRDefault="002126E8" w:rsidP="008B3853">
      <w:pPr>
        <w:jc w:val="center"/>
        <w:rPr>
          <w:sz w:val="24"/>
          <w:szCs w:val="24"/>
        </w:rPr>
      </w:pPr>
    </w:p>
    <w:p w14:paraId="0F6BA245" w14:textId="2F3CE4D8" w:rsidR="002126E8" w:rsidRDefault="002126E8" w:rsidP="008B3853">
      <w:pPr>
        <w:jc w:val="center"/>
        <w:rPr>
          <w:sz w:val="24"/>
          <w:szCs w:val="24"/>
        </w:rPr>
      </w:pPr>
    </w:p>
    <w:p w14:paraId="4E23F9A6" w14:textId="552D4492" w:rsidR="002126E8" w:rsidRDefault="002126E8" w:rsidP="008B3853">
      <w:pPr>
        <w:jc w:val="center"/>
        <w:rPr>
          <w:sz w:val="24"/>
          <w:szCs w:val="24"/>
        </w:rPr>
      </w:pPr>
    </w:p>
    <w:p w14:paraId="44AC8B20" w14:textId="2A622EA8" w:rsidR="002126E8" w:rsidRDefault="002126E8" w:rsidP="008B3853">
      <w:pPr>
        <w:jc w:val="center"/>
        <w:rPr>
          <w:sz w:val="24"/>
          <w:szCs w:val="24"/>
        </w:rPr>
      </w:pPr>
    </w:p>
    <w:p w14:paraId="13A4A951" w14:textId="2F004A70" w:rsidR="002126E8" w:rsidRDefault="002126E8" w:rsidP="008B3853">
      <w:pPr>
        <w:jc w:val="center"/>
        <w:rPr>
          <w:sz w:val="24"/>
          <w:szCs w:val="24"/>
        </w:rPr>
      </w:pPr>
    </w:p>
    <w:p w14:paraId="39348580" w14:textId="2EF25F09" w:rsidR="002126E8" w:rsidRDefault="002126E8" w:rsidP="008B3853">
      <w:pPr>
        <w:jc w:val="center"/>
        <w:rPr>
          <w:sz w:val="24"/>
          <w:szCs w:val="24"/>
        </w:rPr>
      </w:pPr>
    </w:p>
    <w:p w14:paraId="2334A673" w14:textId="35E25CE0" w:rsidR="002126E8" w:rsidRDefault="002126E8" w:rsidP="008B3853">
      <w:pPr>
        <w:jc w:val="center"/>
        <w:rPr>
          <w:sz w:val="24"/>
          <w:szCs w:val="24"/>
        </w:rPr>
      </w:pPr>
    </w:p>
    <w:p w14:paraId="4811C1B6" w14:textId="6C412FC4" w:rsidR="002126E8" w:rsidRDefault="002126E8" w:rsidP="008B3853">
      <w:pPr>
        <w:jc w:val="center"/>
        <w:rPr>
          <w:sz w:val="24"/>
          <w:szCs w:val="24"/>
        </w:rPr>
      </w:pPr>
    </w:p>
    <w:p w14:paraId="1BD26B71" w14:textId="77777777" w:rsidR="002126E8" w:rsidRPr="008B3853" w:rsidRDefault="002126E8" w:rsidP="008B3853">
      <w:pPr>
        <w:jc w:val="center"/>
        <w:rPr>
          <w:sz w:val="24"/>
          <w:szCs w:val="24"/>
        </w:rPr>
      </w:pPr>
    </w:p>
    <w:sectPr w:rsidR="002126E8" w:rsidRPr="008B3853" w:rsidSect="00A20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BD3C" w14:textId="77777777" w:rsidR="0077322C" w:rsidRDefault="0077322C" w:rsidP="004B77FD">
      <w:pPr>
        <w:spacing w:after="0" w:line="240" w:lineRule="auto"/>
      </w:pPr>
      <w:r>
        <w:separator/>
      </w:r>
    </w:p>
  </w:endnote>
  <w:endnote w:type="continuationSeparator" w:id="0">
    <w:p w14:paraId="7B64EDBE" w14:textId="77777777" w:rsidR="0077322C" w:rsidRDefault="0077322C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F015" w14:textId="77777777" w:rsidR="006F4E31" w:rsidRDefault="006F4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2731" w14:textId="77777777" w:rsidR="006F4E31" w:rsidRDefault="006F4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A059" w14:textId="77777777" w:rsidR="0077322C" w:rsidRDefault="0077322C" w:rsidP="004B77FD">
      <w:pPr>
        <w:spacing w:after="0" w:line="240" w:lineRule="auto"/>
      </w:pPr>
      <w:r>
        <w:separator/>
      </w:r>
    </w:p>
  </w:footnote>
  <w:footnote w:type="continuationSeparator" w:id="0">
    <w:p w14:paraId="7F11E8CA" w14:textId="77777777" w:rsidR="0077322C" w:rsidRDefault="0077322C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6688" w14:textId="77777777" w:rsidR="006F4E31" w:rsidRDefault="006F4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4C497BE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152BB7">
            <w:rPr>
              <w:rFonts w:ascii="Times New Roman" w:hAnsi="Times New Roman" w:cs="Times New Roman"/>
              <w:smallCaps/>
              <w:sz w:val="28"/>
              <w:szCs w:val="28"/>
            </w:rPr>
            <w:t>Rescue 42 Struts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6426722C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6F4E31" w:rsidRPr="006F4E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6F4E31" w:rsidRPr="006F4E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6F4E31" w:rsidRPr="006F4E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6F4E31" w:rsidRPr="006F4E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6F4E31" w:rsidRPr="006F4E3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  <w:bookmarkStart w:id="4" w:name="_GoBack"/>
          <w:bookmarkEnd w:id="4"/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48D1" w14:textId="77777777" w:rsidR="006F4E31" w:rsidRDefault="006F4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4781534"/>
    <w:multiLevelType w:val="hybridMultilevel"/>
    <w:tmpl w:val="356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57DE0"/>
    <w:multiLevelType w:val="hybridMultilevel"/>
    <w:tmpl w:val="B7B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A03"/>
    <w:multiLevelType w:val="hybridMultilevel"/>
    <w:tmpl w:val="670A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594E"/>
    <w:multiLevelType w:val="hybridMultilevel"/>
    <w:tmpl w:val="7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2D1BF2"/>
    <w:multiLevelType w:val="hybridMultilevel"/>
    <w:tmpl w:val="8978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71DA"/>
    <w:multiLevelType w:val="hybridMultilevel"/>
    <w:tmpl w:val="07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21839"/>
    <w:multiLevelType w:val="hybridMultilevel"/>
    <w:tmpl w:val="CF1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D0825"/>
    <w:multiLevelType w:val="hybridMultilevel"/>
    <w:tmpl w:val="5C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152BB7"/>
    <w:rsid w:val="002126E8"/>
    <w:rsid w:val="002C1A8D"/>
    <w:rsid w:val="003D1674"/>
    <w:rsid w:val="0044503D"/>
    <w:rsid w:val="00487641"/>
    <w:rsid w:val="004B77FD"/>
    <w:rsid w:val="006729A6"/>
    <w:rsid w:val="006B5875"/>
    <w:rsid w:val="006F4E31"/>
    <w:rsid w:val="00732A28"/>
    <w:rsid w:val="0077322C"/>
    <w:rsid w:val="00794420"/>
    <w:rsid w:val="008B3853"/>
    <w:rsid w:val="008E4809"/>
    <w:rsid w:val="00A207FE"/>
    <w:rsid w:val="00AB6FA0"/>
    <w:rsid w:val="00AB72BA"/>
    <w:rsid w:val="00B47EC2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A2B1-81B5-4D35-A3D7-448DF91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2018-12-15T02:55:00Z</dcterms:created>
  <dcterms:modified xsi:type="dcterms:W3CDTF">2018-12-15T02:55:00Z</dcterms:modified>
</cp:coreProperties>
</file>