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A87A5" w14:textId="03BBCEF9" w:rsidR="006B5875" w:rsidRPr="00F94A6F" w:rsidRDefault="00B47EC2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 w:rsidRPr="00F94A6F">
        <w:rPr>
          <w:rFonts w:cstheme="minorHAnsi"/>
          <w:b/>
          <w:sz w:val="24"/>
          <w:szCs w:val="24"/>
        </w:rPr>
        <w:t>Usage:</w:t>
      </w:r>
    </w:p>
    <w:bookmarkEnd w:id="0"/>
    <w:p w14:paraId="3200715F" w14:textId="436AA835" w:rsidR="00A207FE" w:rsidRPr="00831EC6" w:rsidRDefault="005815B2" w:rsidP="003736C7">
      <w:pPr>
        <w:spacing w:before="120" w:after="0" w:line="274" w:lineRule="exact"/>
        <w:jc w:val="both"/>
        <w:rPr>
          <w:rStyle w:val="IntenseEmphasis"/>
          <w:rFonts w:cstheme="minorHAnsi"/>
          <w:sz w:val="24"/>
          <w:szCs w:val="24"/>
        </w:rPr>
      </w:pPr>
      <w:r w:rsidRPr="00831EC6">
        <w:rPr>
          <w:rFonts w:eastAsia="Times New Roman" w:cstheme="minorHAnsi"/>
          <w:sz w:val="24"/>
          <w:szCs w:val="24"/>
        </w:rPr>
        <w:t>Light weight, portable hydraulic spreader used mainly for prying doors.</w:t>
      </w:r>
    </w:p>
    <w:p w14:paraId="064EEB80" w14:textId="1DC4B29E" w:rsidR="00B47EC2" w:rsidRPr="00831EC6" w:rsidRDefault="00B47EC2" w:rsidP="00B47EC2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 w:rsidRPr="00831EC6">
        <w:rPr>
          <w:rFonts w:cstheme="minorHAnsi"/>
          <w:b/>
          <w:sz w:val="24"/>
          <w:szCs w:val="24"/>
        </w:rPr>
        <w:t>Specifications:</w:t>
      </w:r>
    </w:p>
    <w:bookmarkEnd w:id="1"/>
    <w:p w14:paraId="31451F18" w14:textId="2FF70404" w:rsidR="005815B2" w:rsidRPr="00831EC6" w:rsidRDefault="005815B2" w:rsidP="00506C21">
      <w:pPr>
        <w:spacing w:before="120" w:after="0" w:line="240" w:lineRule="auto"/>
        <w:rPr>
          <w:rFonts w:eastAsia="Times New Roman" w:cstheme="minorHAnsi"/>
          <w:b/>
          <w:sz w:val="24"/>
          <w:szCs w:val="24"/>
        </w:rPr>
      </w:pPr>
      <w:r w:rsidRPr="00831EC6">
        <w:rPr>
          <w:rFonts w:eastAsia="Times New Roman" w:cstheme="minorHAnsi"/>
          <w:b/>
          <w:sz w:val="24"/>
          <w:szCs w:val="24"/>
        </w:rPr>
        <w:t xml:space="preserve">Spreader Assembly </w:t>
      </w:r>
    </w:p>
    <w:p w14:paraId="44FCD8B8" w14:textId="7CB7FEBD" w:rsidR="00831EC6" w:rsidRPr="00831EC6" w:rsidRDefault="00831EC6" w:rsidP="00831EC6">
      <w:pPr>
        <w:pStyle w:val="ListParagraph"/>
        <w:numPr>
          <w:ilvl w:val="0"/>
          <w:numId w:val="16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31EC6">
        <w:rPr>
          <w:rFonts w:eastAsia="Times New Roman" w:cstheme="minorHAnsi"/>
          <w:sz w:val="24"/>
          <w:szCs w:val="24"/>
        </w:rPr>
        <w:t xml:space="preserve">Hydraulic forcible entry tool manufactured of cast stainless steel, designed for inward swinging doors with rabbeted door </w:t>
      </w:r>
      <w:r w:rsidR="00506C21" w:rsidRPr="00831EC6">
        <w:rPr>
          <w:rFonts w:eastAsia="Times New Roman" w:cstheme="minorHAnsi"/>
          <w:sz w:val="24"/>
          <w:szCs w:val="24"/>
        </w:rPr>
        <w:t>jamb</w:t>
      </w:r>
      <w:bookmarkStart w:id="2" w:name="_GoBack"/>
      <w:bookmarkEnd w:id="2"/>
      <w:r w:rsidRPr="00831EC6">
        <w:rPr>
          <w:rFonts w:eastAsia="Times New Roman" w:cstheme="minorHAnsi"/>
          <w:sz w:val="24"/>
          <w:szCs w:val="24"/>
        </w:rPr>
        <w:t xml:space="preserve"> (but works on various other door configurations)</w:t>
      </w:r>
    </w:p>
    <w:p w14:paraId="3312E642" w14:textId="77777777" w:rsidR="00831EC6" w:rsidRPr="00831EC6" w:rsidRDefault="00831EC6" w:rsidP="00831EC6">
      <w:pPr>
        <w:pStyle w:val="ListParagraph"/>
        <w:numPr>
          <w:ilvl w:val="0"/>
          <w:numId w:val="16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31EC6">
        <w:rPr>
          <w:rFonts w:eastAsia="Times New Roman" w:cstheme="minorHAnsi"/>
          <w:sz w:val="24"/>
          <w:szCs w:val="24"/>
        </w:rPr>
        <w:t xml:space="preserve">Kit includes:  manual hydraulic pump, cylinder and jaw assembly, pry bar, mallet, </w:t>
      </w:r>
    </w:p>
    <w:p w14:paraId="77183C87" w14:textId="77777777" w:rsidR="00831EC6" w:rsidRPr="00831EC6" w:rsidRDefault="00831EC6" w:rsidP="00831EC6">
      <w:pPr>
        <w:pStyle w:val="ListParagraph"/>
        <w:numPr>
          <w:ilvl w:val="0"/>
          <w:numId w:val="16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31EC6">
        <w:rPr>
          <w:rFonts w:eastAsia="Times New Roman" w:cstheme="minorHAnsi"/>
          <w:sz w:val="24"/>
          <w:szCs w:val="24"/>
        </w:rPr>
        <w:t>Uses Hurst phosphate ester hydraulic fluid (corrosive and non-conductive)</w:t>
      </w:r>
    </w:p>
    <w:p w14:paraId="77D6FCFA" w14:textId="77777777" w:rsidR="00831EC6" w:rsidRPr="00831EC6" w:rsidRDefault="00831EC6" w:rsidP="00831EC6">
      <w:pPr>
        <w:pStyle w:val="ListParagraph"/>
        <w:numPr>
          <w:ilvl w:val="0"/>
          <w:numId w:val="16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31EC6">
        <w:rPr>
          <w:rFonts w:eastAsia="Times New Roman" w:cstheme="minorHAnsi"/>
          <w:sz w:val="24"/>
          <w:szCs w:val="24"/>
        </w:rPr>
        <w:t>Opening: 3.5 inches</w:t>
      </w:r>
    </w:p>
    <w:p w14:paraId="0DB3FF6E" w14:textId="77777777" w:rsidR="00831EC6" w:rsidRPr="00831EC6" w:rsidRDefault="00831EC6" w:rsidP="00831EC6">
      <w:pPr>
        <w:pStyle w:val="ListParagraph"/>
        <w:numPr>
          <w:ilvl w:val="0"/>
          <w:numId w:val="16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31EC6">
        <w:rPr>
          <w:rFonts w:eastAsia="Times New Roman" w:cstheme="minorHAnsi"/>
          <w:sz w:val="24"/>
          <w:szCs w:val="24"/>
        </w:rPr>
        <w:t>Hose length: 6 feet</w:t>
      </w:r>
    </w:p>
    <w:p w14:paraId="4D5AD522" w14:textId="77777777" w:rsidR="00831EC6" w:rsidRPr="00831EC6" w:rsidRDefault="00831EC6" w:rsidP="00831EC6">
      <w:pPr>
        <w:pStyle w:val="ListParagraph"/>
        <w:numPr>
          <w:ilvl w:val="0"/>
          <w:numId w:val="16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31EC6">
        <w:rPr>
          <w:rFonts w:eastAsia="Times New Roman" w:cstheme="minorHAnsi"/>
          <w:sz w:val="24"/>
          <w:szCs w:val="24"/>
        </w:rPr>
        <w:t>Weight: 28 pounds</w:t>
      </w:r>
    </w:p>
    <w:p w14:paraId="30AF5FB4" w14:textId="77777777" w:rsidR="00831EC6" w:rsidRPr="00831EC6" w:rsidRDefault="00831EC6" w:rsidP="00831EC6">
      <w:pPr>
        <w:pStyle w:val="ListParagraph"/>
        <w:numPr>
          <w:ilvl w:val="0"/>
          <w:numId w:val="16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31EC6">
        <w:rPr>
          <w:rFonts w:eastAsia="Times New Roman" w:cstheme="minorHAnsi"/>
          <w:sz w:val="24"/>
          <w:szCs w:val="24"/>
        </w:rPr>
        <w:t>2 stage operations:  200 psi on first stage/10,000 psi on second stage</w:t>
      </w:r>
    </w:p>
    <w:p w14:paraId="3261DB88" w14:textId="77777777" w:rsidR="00831EC6" w:rsidRPr="00831EC6" w:rsidRDefault="00831EC6" w:rsidP="005815B2">
      <w:pPr>
        <w:spacing w:before="0" w:after="0" w:line="240" w:lineRule="auto"/>
        <w:rPr>
          <w:rFonts w:eastAsia="Times New Roman" w:cstheme="minorHAnsi"/>
          <w:b/>
          <w:sz w:val="24"/>
          <w:szCs w:val="24"/>
        </w:rPr>
      </w:pPr>
    </w:p>
    <w:p w14:paraId="5AD7BCC9" w14:textId="72917305" w:rsidR="005815B2" w:rsidRPr="00831EC6" w:rsidRDefault="005815B2" w:rsidP="005815B2">
      <w:pPr>
        <w:pStyle w:val="Heading1"/>
        <w:ind w:left="90"/>
        <w:rPr>
          <w:rFonts w:eastAsia="Times New Roman" w:cstheme="minorHAnsi"/>
          <w:sz w:val="24"/>
          <w:szCs w:val="24"/>
        </w:rPr>
      </w:pPr>
      <w:r w:rsidRPr="00831EC6">
        <w:rPr>
          <w:rFonts w:cstheme="minorHAnsi"/>
          <w:b/>
          <w:sz w:val="24"/>
          <w:szCs w:val="24"/>
        </w:rPr>
        <w:t>hydraulic hand pump:</w:t>
      </w:r>
    </w:p>
    <w:p w14:paraId="3F3F912F" w14:textId="77777777" w:rsidR="005815B2" w:rsidRPr="00831EC6" w:rsidRDefault="005815B2" w:rsidP="00831EC6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831EC6">
        <w:rPr>
          <w:rFonts w:eastAsia="Times New Roman" w:cstheme="minorHAnsi"/>
          <w:sz w:val="24"/>
          <w:szCs w:val="24"/>
        </w:rPr>
        <w:t>Dual stage operation: 1st-200psi. 2nd-10,000psi.</w:t>
      </w:r>
    </w:p>
    <w:p w14:paraId="04B186C1" w14:textId="77777777" w:rsidR="005815B2" w:rsidRPr="00831EC6" w:rsidRDefault="005815B2" w:rsidP="005815B2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31EC6">
        <w:rPr>
          <w:rFonts w:eastAsia="Times New Roman" w:cstheme="minorHAnsi"/>
          <w:sz w:val="24"/>
          <w:szCs w:val="24"/>
        </w:rPr>
        <w:t>Threaded dump valve</w:t>
      </w:r>
    </w:p>
    <w:p w14:paraId="298B42F3" w14:textId="77777777" w:rsidR="005815B2" w:rsidRPr="00831EC6" w:rsidRDefault="005815B2" w:rsidP="005815B2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31EC6">
        <w:rPr>
          <w:rFonts w:eastAsia="Times New Roman" w:cstheme="minorHAnsi"/>
          <w:sz w:val="24"/>
          <w:szCs w:val="24"/>
        </w:rPr>
        <w:t>Connected to the system by a 6’ high pressure (10,000psi) hose</w:t>
      </w:r>
    </w:p>
    <w:p w14:paraId="5E943DE4" w14:textId="77777777" w:rsidR="005815B2" w:rsidRPr="00831EC6" w:rsidRDefault="005815B2" w:rsidP="005815B2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31EC6">
        <w:rPr>
          <w:rFonts w:eastAsia="Times New Roman" w:cstheme="minorHAnsi"/>
          <w:sz w:val="24"/>
          <w:szCs w:val="24"/>
        </w:rPr>
        <w:t>Uses Hurst phosphate ester hydraulic fluid</w:t>
      </w:r>
    </w:p>
    <w:p w14:paraId="781736F5" w14:textId="77777777" w:rsidR="005815B2" w:rsidRPr="00831EC6" w:rsidRDefault="005815B2" w:rsidP="005815B2">
      <w:pPr>
        <w:pStyle w:val="ListParagraph"/>
        <w:numPr>
          <w:ilvl w:val="1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31EC6">
        <w:rPr>
          <w:rFonts w:eastAsia="Times New Roman" w:cstheme="minorHAnsi"/>
          <w:sz w:val="24"/>
          <w:szCs w:val="24"/>
        </w:rPr>
        <w:t>Corrosive and Non-conductive</w:t>
      </w:r>
    </w:p>
    <w:p w14:paraId="2DA43AC2" w14:textId="77777777" w:rsidR="005815B2" w:rsidRPr="00831EC6" w:rsidRDefault="005815B2" w:rsidP="005815B2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31EC6">
        <w:rPr>
          <w:rFonts w:eastAsia="Times New Roman" w:cstheme="minorHAnsi"/>
          <w:sz w:val="24"/>
          <w:szCs w:val="24"/>
        </w:rPr>
        <w:t>Entire Bag Weight: 28lbs.</w:t>
      </w:r>
    </w:p>
    <w:p w14:paraId="2636C2D0" w14:textId="3311090C" w:rsidR="00B47EC2" w:rsidRPr="00831EC6" w:rsidRDefault="005815B2" w:rsidP="005815B2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31EC6">
        <w:rPr>
          <w:rFonts w:eastAsia="Times New Roman" w:cstheme="minorHAnsi"/>
          <w:sz w:val="24"/>
          <w:szCs w:val="24"/>
        </w:rPr>
        <w:t>System Weight: 11lbs.</w:t>
      </w:r>
    </w:p>
    <w:p w14:paraId="18B67D4F" w14:textId="636B3C13" w:rsidR="00B47EC2" w:rsidRPr="00831EC6" w:rsidRDefault="00B47EC2" w:rsidP="005815B2">
      <w:pPr>
        <w:pStyle w:val="Heading1"/>
        <w:ind w:left="90"/>
        <w:rPr>
          <w:rFonts w:cstheme="minorHAnsi"/>
          <w:b/>
          <w:sz w:val="24"/>
          <w:szCs w:val="24"/>
        </w:rPr>
      </w:pPr>
      <w:bookmarkStart w:id="3" w:name="_Hlk532368029"/>
      <w:bookmarkStart w:id="4" w:name="_Hlk532387738"/>
      <w:r w:rsidRPr="00831EC6">
        <w:rPr>
          <w:rFonts w:cstheme="minorHAnsi"/>
          <w:b/>
          <w:sz w:val="24"/>
          <w:szCs w:val="24"/>
        </w:rPr>
        <w:t>other</w:t>
      </w:r>
      <w:r w:rsidR="005815B2" w:rsidRPr="00831EC6">
        <w:rPr>
          <w:rFonts w:cstheme="minorHAnsi"/>
          <w:b/>
          <w:sz w:val="24"/>
          <w:szCs w:val="24"/>
        </w:rPr>
        <w:t xml:space="preserve"> </w:t>
      </w:r>
      <w:bookmarkEnd w:id="3"/>
      <w:r w:rsidR="005815B2" w:rsidRPr="00831EC6">
        <w:rPr>
          <w:rFonts w:cstheme="minorHAnsi"/>
          <w:b/>
          <w:sz w:val="24"/>
          <w:szCs w:val="24"/>
        </w:rPr>
        <w:t>tools:</w:t>
      </w:r>
    </w:p>
    <w:bookmarkEnd w:id="4"/>
    <w:p w14:paraId="5F6E4F75" w14:textId="77777777" w:rsidR="005815B2" w:rsidRPr="00831EC6" w:rsidRDefault="005815B2" w:rsidP="00831EC6">
      <w:pPr>
        <w:pStyle w:val="ListParagraph"/>
        <w:numPr>
          <w:ilvl w:val="0"/>
          <w:numId w:val="13"/>
        </w:num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831EC6">
        <w:rPr>
          <w:rFonts w:eastAsia="Times New Roman" w:cstheme="minorHAnsi"/>
          <w:sz w:val="24"/>
          <w:szCs w:val="24"/>
        </w:rPr>
        <w:t>Hammer</w:t>
      </w:r>
    </w:p>
    <w:p w14:paraId="560A0FB8" w14:textId="386027C5" w:rsidR="00A207FE" w:rsidRPr="00831EC6" w:rsidRDefault="005815B2" w:rsidP="005815B2">
      <w:pPr>
        <w:pStyle w:val="ListParagraph"/>
        <w:numPr>
          <w:ilvl w:val="0"/>
          <w:numId w:val="13"/>
        </w:numPr>
        <w:spacing w:before="0" w:after="0" w:line="240" w:lineRule="auto"/>
        <w:rPr>
          <w:rStyle w:val="IntenseEmphasis"/>
          <w:rFonts w:eastAsia="Times New Roman" w:cstheme="minorHAnsi"/>
          <w:b w:val="0"/>
          <w:bCs w:val="0"/>
          <w:caps w:val="0"/>
          <w:color w:val="auto"/>
          <w:spacing w:val="0"/>
          <w:sz w:val="24"/>
          <w:szCs w:val="24"/>
        </w:rPr>
      </w:pPr>
      <w:r w:rsidRPr="00831EC6">
        <w:rPr>
          <w:rFonts w:eastAsia="Times New Roman" w:cstheme="minorHAnsi"/>
          <w:sz w:val="24"/>
          <w:szCs w:val="24"/>
        </w:rPr>
        <w:t>Small Pry Bar</w:t>
      </w:r>
    </w:p>
    <w:p w14:paraId="54305A44" w14:textId="138300B2" w:rsidR="005815B2" w:rsidRPr="00831EC6" w:rsidRDefault="005815B2" w:rsidP="005815B2">
      <w:pPr>
        <w:pStyle w:val="Heading1"/>
        <w:ind w:left="90"/>
        <w:rPr>
          <w:rFonts w:cstheme="minorHAnsi"/>
          <w:b/>
          <w:sz w:val="24"/>
          <w:szCs w:val="24"/>
        </w:rPr>
      </w:pPr>
      <w:bookmarkStart w:id="5" w:name="_Hlk532387810"/>
      <w:r w:rsidRPr="00831EC6">
        <w:rPr>
          <w:rFonts w:cstheme="minorHAnsi"/>
          <w:b/>
          <w:sz w:val="24"/>
          <w:szCs w:val="24"/>
        </w:rPr>
        <w:t>operations:</w:t>
      </w:r>
    </w:p>
    <w:bookmarkEnd w:id="5"/>
    <w:p w14:paraId="05656DA3" w14:textId="77777777" w:rsidR="005815B2" w:rsidRPr="00831EC6" w:rsidRDefault="005815B2" w:rsidP="00831EC6">
      <w:pPr>
        <w:pStyle w:val="ListParagraph"/>
        <w:numPr>
          <w:ilvl w:val="0"/>
          <w:numId w:val="14"/>
        </w:num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831EC6">
        <w:rPr>
          <w:rFonts w:eastAsia="Times New Roman" w:cstheme="minorHAnsi"/>
          <w:sz w:val="24"/>
          <w:szCs w:val="24"/>
        </w:rPr>
        <w:t>Connect the pump to the hose on the spreader assembly</w:t>
      </w:r>
    </w:p>
    <w:p w14:paraId="1F2BC2E9" w14:textId="77777777" w:rsidR="005815B2" w:rsidRPr="00831EC6" w:rsidRDefault="005815B2" w:rsidP="005815B2">
      <w:pPr>
        <w:pStyle w:val="ListParagraph"/>
        <w:numPr>
          <w:ilvl w:val="0"/>
          <w:numId w:val="14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31EC6">
        <w:rPr>
          <w:rFonts w:eastAsia="Times New Roman" w:cstheme="minorHAnsi"/>
          <w:sz w:val="24"/>
          <w:szCs w:val="24"/>
        </w:rPr>
        <w:t>Close the dump valve</w:t>
      </w:r>
    </w:p>
    <w:p w14:paraId="6CE11D10" w14:textId="77777777" w:rsidR="005815B2" w:rsidRPr="00831EC6" w:rsidRDefault="005815B2" w:rsidP="005815B2">
      <w:pPr>
        <w:pStyle w:val="ListParagraph"/>
        <w:numPr>
          <w:ilvl w:val="0"/>
          <w:numId w:val="14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31EC6">
        <w:rPr>
          <w:rFonts w:eastAsia="Times New Roman" w:cstheme="minorHAnsi"/>
          <w:sz w:val="24"/>
          <w:szCs w:val="24"/>
        </w:rPr>
        <w:t>Create a purchase point</w:t>
      </w:r>
    </w:p>
    <w:p w14:paraId="1324E667" w14:textId="77777777" w:rsidR="005815B2" w:rsidRPr="00831EC6" w:rsidRDefault="005815B2" w:rsidP="005815B2">
      <w:pPr>
        <w:pStyle w:val="ListParagraph"/>
        <w:numPr>
          <w:ilvl w:val="0"/>
          <w:numId w:val="14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31EC6">
        <w:rPr>
          <w:rFonts w:eastAsia="Times New Roman" w:cstheme="minorHAnsi"/>
          <w:sz w:val="24"/>
          <w:szCs w:val="24"/>
        </w:rPr>
        <w:t>Insert the jaws and pump the handle</w:t>
      </w:r>
    </w:p>
    <w:p w14:paraId="09A7AD00" w14:textId="77777777" w:rsidR="005815B2" w:rsidRPr="00831EC6" w:rsidRDefault="005815B2" w:rsidP="005815B2">
      <w:pPr>
        <w:pStyle w:val="ListParagraph"/>
        <w:numPr>
          <w:ilvl w:val="1"/>
          <w:numId w:val="14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31EC6">
        <w:rPr>
          <w:rFonts w:eastAsia="Times New Roman" w:cstheme="minorHAnsi"/>
          <w:sz w:val="24"/>
          <w:szCs w:val="24"/>
        </w:rPr>
        <w:t>When the jaws bite, hole the tool by the hose</w:t>
      </w:r>
    </w:p>
    <w:p w14:paraId="00A49998" w14:textId="77777777" w:rsidR="005815B2" w:rsidRPr="00831EC6" w:rsidRDefault="005815B2" w:rsidP="005815B2">
      <w:pPr>
        <w:pStyle w:val="ListParagraph"/>
        <w:numPr>
          <w:ilvl w:val="0"/>
          <w:numId w:val="14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31EC6">
        <w:rPr>
          <w:rFonts w:eastAsia="Times New Roman" w:cstheme="minorHAnsi"/>
          <w:sz w:val="24"/>
          <w:szCs w:val="24"/>
        </w:rPr>
        <w:t xml:space="preserve">When the throw bolt is clear pry the door with your pry bar or </w:t>
      </w:r>
      <w:proofErr w:type="spellStart"/>
      <w:r w:rsidRPr="00831EC6">
        <w:rPr>
          <w:rFonts w:eastAsia="Times New Roman" w:cstheme="minorHAnsi"/>
          <w:sz w:val="24"/>
          <w:szCs w:val="24"/>
        </w:rPr>
        <w:t>halligan</w:t>
      </w:r>
      <w:proofErr w:type="spellEnd"/>
    </w:p>
    <w:p w14:paraId="45A4FF5C" w14:textId="67D465A0" w:rsidR="005815B2" w:rsidRPr="00831EC6" w:rsidRDefault="005815B2" w:rsidP="005815B2">
      <w:pPr>
        <w:pStyle w:val="ListParagraph"/>
        <w:numPr>
          <w:ilvl w:val="0"/>
          <w:numId w:val="14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31EC6">
        <w:rPr>
          <w:rFonts w:eastAsia="Times New Roman" w:cstheme="minorHAnsi"/>
          <w:sz w:val="24"/>
          <w:szCs w:val="24"/>
        </w:rPr>
        <w:t>Open the dump valve to relieve pressure</w:t>
      </w:r>
    </w:p>
    <w:p w14:paraId="5A4B9A8B" w14:textId="77895DE5" w:rsidR="00831EC6" w:rsidRPr="00831EC6" w:rsidRDefault="00831EC6" w:rsidP="005815B2">
      <w:pPr>
        <w:pStyle w:val="ListParagraph"/>
        <w:numPr>
          <w:ilvl w:val="0"/>
          <w:numId w:val="14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31EC6">
        <w:rPr>
          <w:rFonts w:eastAsia="Times New Roman" w:cstheme="minorHAnsi"/>
          <w:sz w:val="24"/>
          <w:szCs w:val="24"/>
        </w:rPr>
        <w:t>Not designed for auto extrication (per manufacturer)</w:t>
      </w:r>
    </w:p>
    <w:p w14:paraId="6BE41DEA" w14:textId="6D41508C" w:rsidR="00831EC6" w:rsidRPr="00831EC6" w:rsidRDefault="00831EC6" w:rsidP="00831EC6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</w:p>
    <w:p w14:paraId="7DBC054A" w14:textId="3123E098" w:rsidR="00831EC6" w:rsidRPr="00831EC6" w:rsidRDefault="00831EC6" w:rsidP="00831EC6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</w:p>
    <w:p w14:paraId="4FCB09A5" w14:textId="77777777" w:rsidR="00831EC6" w:rsidRPr="00831EC6" w:rsidRDefault="00831EC6" w:rsidP="00831EC6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</w:p>
    <w:p w14:paraId="66A3BC9D" w14:textId="53268EF7" w:rsidR="005815B2" w:rsidRPr="00831EC6" w:rsidRDefault="005815B2" w:rsidP="005815B2">
      <w:pPr>
        <w:pStyle w:val="Heading1"/>
        <w:ind w:left="90"/>
        <w:rPr>
          <w:rFonts w:cstheme="minorHAnsi"/>
          <w:b/>
          <w:sz w:val="24"/>
          <w:szCs w:val="24"/>
        </w:rPr>
      </w:pPr>
      <w:r w:rsidRPr="00831EC6">
        <w:rPr>
          <w:rFonts w:cstheme="minorHAnsi"/>
          <w:b/>
          <w:sz w:val="24"/>
          <w:szCs w:val="24"/>
        </w:rPr>
        <w:lastRenderedPageBreak/>
        <w:t>maintenance:</w:t>
      </w:r>
    </w:p>
    <w:p w14:paraId="315EC49A" w14:textId="77777777" w:rsidR="00831EC6" w:rsidRPr="00831EC6" w:rsidRDefault="00831EC6" w:rsidP="00831EC6">
      <w:pPr>
        <w:pStyle w:val="ListParagraph"/>
        <w:numPr>
          <w:ilvl w:val="0"/>
          <w:numId w:val="17"/>
        </w:num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831EC6">
        <w:rPr>
          <w:rFonts w:eastAsia="Times New Roman" w:cstheme="minorHAnsi"/>
          <w:sz w:val="24"/>
          <w:szCs w:val="24"/>
        </w:rPr>
        <w:t>Keep pump clean and inspect for dents, burs, or other damage</w:t>
      </w:r>
    </w:p>
    <w:p w14:paraId="1BA9181F" w14:textId="77777777" w:rsidR="00831EC6" w:rsidRPr="00831EC6" w:rsidRDefault="00831EC6" w:rsidP="00831EC6">
      <w:pPr>
        <w:pStyle w:val="ListParagraph"/>
        <w:numPr>
          <w:ilvl w:val="0"/>
          <w:numId w:val="17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31EC6">
        <w:rPr>
          <w:rFonts w:eastAsia="Times New Roman" w:cstheme="minorHAnsi"/>
          <w:sz w:val="24"/>
          <w:szCs w:val="24"/>
        </w:rPr>
        <w:t>Inspect hydraulic hose</w:t>
      </w:r>
    </w:p>
    <w:p w14:paraId="410F1E60" w14:textId="0B921A43" w:rsidR="00831EC6" w:rsidRPr="00831EC6" w:rsidRDefault="00831EC6" w:rsidP="00831EC6">
      <w:pPr>
        <w:pStyle w:val="ListParagraph"/>
        <w:numPr>
          <w:ilvl w:val="0"/>
          <w:numId w:val="17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31EC6">
        <w:rPr>
          <w:rFonts w:eastAsia="Times New Roman" w:cstheme="minorHAnsi"/>
          <w:sz w:val="24"/>
          <w:szCs w:val="24"/>
        </w:rPr>
        <w:t xml:space="preserve">Check fluid level </w:t>
      </w:r>
      <w:r w:rsidR="00506C21" w:rsidRPr="00831EC6">
        <w:rPr>
          <w:rFonts w:eastAsia="Times New Roman" w:cstheme="minorHAnsi"/>
          <w:sz w:val="24"/>
          <w:szCs w:val="24"/>
        </w:rPr>
        <w:t>every</w:t>
      </w:r>
      <w:r w:rsidRPr="00831EC6">
        <w:rPr>
          <w:rFonts w:eastAsia="Times New Roman" w:cstheme="minorHAnsi"/>
          <w:sz w:val="24"/>
          <w:szCs w:val="24"/>
        </w:rPr>
        <w:t xml:space="preserve"> 10 hours of use (per manufacturer)</w:t>
      </w:r>
    </w:p>
    <w:p w14:paraId="7C0D1CCB" w14:textId="77777777" w:rsidR="00831EC6" w:rsidRPr="00831EC6" w:rsidRDefault="00831EC6" w:rsidP="00831EC6">
      <w:pPr>
        <w:pStyle w:val="ListParagraph"/>
        <w:numPr>
          <w:ilvl w:val="0"/>
          <w:numId w:val="17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31EC6">
        <w:rPr>
          <w:rFonts w:eastAsia="Times New Roman" w:cstheme="minorHAnsi"/>
          <w:sz w:val="24"/>
          <w:szCs w:val="24"/>
        </w:rPr>
        <w:t xml:space="preserve">To refill fluid:  remove filler plug, tilt puma head down and filler hole up, insert funnel (be sure tool is fully retracted when adding fluid to reservoir to prevent overfilling </w:t>
      </w:r>
    </w:p>
    <w:p w14:paraId="1E16825F" w14:textId="77777777" w:rsidR="00831EC6" w:rsidRPr="00831EC6" w:rsidRDefault="00831EC6" w:rsidP="00831EC6">
      <w:pPr>
        <w:pStyle w:val="ListParagraph"/>
        <w:numPr>
          <w:ilvl w:val="0"/>
          <w:numId w:val="17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31EC6">
        <w:rPr>
          <w:rFonts w:eastAsia="Times New Roman" w:cstheme="minorHAnsi"/>
          <w:sz w:val="24"/>
          <w:szCs w:val="24"/>
        </w:rPr>
        <w:t>Keep connections clean</w:t>
      </w:r>
    </w:p>
    <w:p w14:paraId="1FE08E20" w14:textId="56D1E332" w:rsidR="005815B2" w:rsidRPr="00831EC6" w:rsidRDefault="005815B2" w:rsidP="00831EC6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</w:p>
    <w:p w14:paraId="3D8C7715" w14:textId="77777777" w:rsidR="005815B2" w:rsidRPr="008B3853" w:rsidRDefault="005815B2" w:rsidP="005815B2">
      <w:pPr>
        <w:rPr>
          <w:sz w:val="24"/>
          <w:szCs w:val="24"/>
        </w:rPr>
      </w:pPr>
    </w:p>
    <w:sectPr w:rsidR="005815B2" w:rsidRPr="008B3853" w:rsidSect="00A207FE">
      <w:headerReference w:type="default" r:id="rId7"/>
      <w:footerReference w:type="default" r:id="rId8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82D11" w14:textId="77777777" w:rsidR="00B41B6C" w:rsidRDefault="00B41B6C" w:rsidP="004B77FD">
      <w:pPr>
        <w:spacing w:after="0" w:line="240" w:lineRule="auto"/>
      </w:pPr>
      <w:r>
        <w:separator/>
      </w:r>
    </w:p>
  </w:endnote>
  <w:endnote w:type="continuationSeparator" w:id="0">
    <w:p w14:paraId="43F3AEF9" w14:textId="77777777" w:rsidR="00B41B6C" w:rsidRDefault="00B41B6C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05B8D" w14:textId="77777777" w:rsidR="00B41B6C" w:rsidRDefault="00B41B6C" w:rsidP="004B77FD">
      <w:pPr>
        <w:spacing w:after="0" w:line="240" w:lineRule="auto"/>
      </w:pPr>
      <w:r>
        <w:separator/>
      </w:r>
    </w:p>
  </w:footnote>
  <w:footnote w:type="continuationSeparator" w:id="0">
    <w:p w14:paraId="64EE2E6F" w14:textId="77777777" w:rsidR="00B41B6C" w:rsidRDefault="00B41B6C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7D1DE763" w:rsidR="004B77FD" w:rsidRPr="00D3121F" w:rsidRDefault="004B77FD" w:rsidP="00D3121F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r w:rsidR="005815B2">
            <w:rPr>
              <w:rFonts w:ascii="Times New Roman" w:hAnsi="Times New Roman" w:cs="Times New Roman"/>
              <w:smallCaps/>
              <w:sz w:val="28"/>
              <w:szCs w:val="28"/>
            </w:rPr>
            <w:t>Hurst Rabbit Tool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7ADF224B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831EC6" w:rsidRPr="00831EC6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fldChar w:fldCharType="begin"/>
          </w:r>
          <w:r w:rsidR="00831EC6" w:rsidRPr="00831EC6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instrText xml:space="preserve"> PAGE   \* MERGEFORMAT </w:instrText>
          </w:r>
          <w:r w:rsidR="00831EC6" w:rsidRPr="00831EC6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fldChar w:fldCharType="separate"/>
          </w:r>
          <w:r w:rsidR="00831EC6" w:rsidRPr="00831EC6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  <w:r w:rsidR="00831EC6" w:rsidRPr="00831EC6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fldChar w:fldCharType="end"/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9A4"/>
    <w:multiLevelType w:val="multilevel"/>
    <w:tmpl w:val="130E3F3C"/>
    <w:numStyleLink w:val="CurrentList1"/>
  </w:abstractNum>
  <w:abstractNum w:abstractNumId="1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B56456"/>
    <w:multiLevelType w:val="hybridMultilevel"/>
    <w:tmpl w:val="FFA2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A27C4"/>
    <w:multiLevelType w:val="hybridMultilevel"/>
    <w:tmpl w:val="7A687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E5FD4"/>
    <w:multiLevelType w:val="hybridMultilevel"/>
    <w:tmpl w:val="17F0D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75C7A"/>
    <w:multiLevelType w:val="hybridMultilevel"/>
    <w:tmpl w:val="227EB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2537B"/>
    <w:multiLevelType w:val="hybridMultilevel"/>
    <w:tmpl w:val="CF92B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E11907"/>
    <w:multiLevelType w:val="hybridMultilevel"/>
    <w:tmpl w:val="AFB6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81622"/>
    <w:multiLevelType w:val="hybridMultilevel"/>
    <w:tmpl w:val="BB36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03996"/>
    <w:multiLevelType w:val="hybridMultilevel"/>
    <w:tmpl w:val="E7AC4406"/>
    <w:lvl w:ilvl="0" w:tplc="0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4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0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13"/>
  </w:num>
  <w:num w:numId="13">
    <w:abstractNumId w:val="9"/>
  </w:num>
  <w:num w:numId="14">
    <w:abstractNumId w:val="3"/>
  </w:num>
  <w:num w:numId="15">
    <w:abstractNumId w:val="6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C3"/>
    <w:rsid w:val="000235C3"/>
    <w:rsid w:val="00030F0E"/>
    <w:rsid w:val="000C55AF"/>
    <w:rsid w:val="001A0B40"/>
    <w:rsid w:val="002C1A8D"/>
    <w:rsid w:val="003736C7"/>
    <w:rsid w:val="0044503D"/>
    <w:rsid w:val="00487641"/>
    <w:rsid w:val="004B77FD"/>
    <w:rsid w:val="00506C21"/>
    <w:rsid w:val="005815B2"/>
    <w:rsid w:val="006729A6"/>
    <w:rsid w:val="006B5875"/>
    <w:rsid w:val="00732A28"/>
    <w:rsid w:val="00794420"/>
    <w:rsid w:val="007B0D35"/>
    <w:rsid w:val="00831EC6"/>
    <w:rsid w:val="008B3853"/>
    <w:rsid w:val="00A207FE"/>
    <w:rsid w:val="00AB6FA0"/>
    <w:rsid w:val="00AB72BA"/>
    <w:rsid w:val="00B41B6C"/>
    <w:rsid w:val="00B47EC2"/>
    <w:rsid w:val="00BE4690"/>
    <w:rsid w:val="00CA2667"/>
    <w:rsid w:val="00D3121F"/>
    <w:rsid w:val="00F9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Anthony Glorioso</cp:lastModifiedBy>
  <cp:revision>7</cp:revision>
  <dcterms:created xsi:type="dcterms:W3CDTF">2018-12-12T22:22:00Z</dcterms:created>
  <dcterms:modified xsi:type="dcterms:W3CDTF">2018-12-15T21:25:00Z</dcterms:modified>
</cp:coreProperties>
</file>