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703BDE12" w:rsidR="00A207FE" w:rsidRPr="008B3853" w:rsidRDefault="007C64FA" w:rsidP="007C64FA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7C64FA">
        <w:rPr>
          <w:sz w:val="24"/>
          <w:szCs w:val="24"/>
        </w:rPr>
        <w:t>Driving 8d or 16d full-head, plastic-collated strip nails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0A6DDFD3" w14:textId="77777777" w:rsidR="007C64FA" w:rsidRPr="007C64FA" w:rsidRDefault="007C64FA" w:rsidP="007C64F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Operating pressure:  70-120 psi</w:t>
      </w:r>
    </w:p>
    <w:p w14:paraId="34304638" w14:textId="4C92F6BD" w:rsidR="007C64FA" w:rsidRPr="007C64FA" w:rsidRDefault="007C64FA" w:rsidP="007C64F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Le</w:t>
      </w:r>
      <w:r>
        <w:rPr>
          <w:rFonts w:eastAsia="ヒラギノ角ゴ Pro W3" w:cstheme="minorHAnsi"/>
          <w:color w:val="000000"/>
          <w:sz w:val="24"/>
          <w:szCs w:val="24"/>
        </w:rPr>
        <w:t xml:space="preserve">ngth x Height </w:t>
      </w:r>
      <w:proofErr w:type="gramStart"/>
      <w:r>
        <w:rPr>
          <w:rFonts w:eastAsia="ヒラギノ角ゴ Pro W3" w:cstheme="minorHAnsi"/>
          <w:color w:val="000000"/>
          <w:sz w:val="24"/>
          <w:szCs w:val="24"/>
        </w:rPr>
        <w:t>x</w:t>
      </w:r>
      <w:proofErr w:type="gramEnd"/>
      <w:r>
        <w:rPr>
          <w:rFonts w:eastAsia="ヒラギノ角ゴ Pro W3" w:cstheme="minorHAnsi"/>
          <w:color w:val="000000"/>
          <w:sz w:val="24"/>
          <w:szCs w:val="24"/>
        </w:rPr>
        <w:t xml:space="preserve"> Width:  20” x 14</w:t>
      </w:r>
      <w:r w:rsidRPr="007C64FA">
        <w:rPr>
          <w:rFonts w:eastAsia="ヒラギノ角ゴ Pro W3" w:cstheme="minorHAnsi"/>
          <w:color w:val="000000"/>
          <w:sz w:val="24"/>
          <w:szCs w:val="24"/>
        </w:rPr>
        <w:t>” x 4-3/4”</w:t>
      </w:r>
    </w:p>
    <w:p w14:paraId="3B029E66" w14:textId="7C35C430" w:rsidR="007C64FA" w:rsidRPr="007C64FA" w:rsidRDefault="007C64FA" w:rsidP="007C64F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Weight:  9</w:t>
      </w:r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 </w:t>
      </w:r>
      <w:proofErr w:type="spellStart"/>
      <w:r w:rsidRPr="007C64FA">
        <w:rPr>
          <w:rFonts w:eastAsia="ヒラギノ角ゴ Pro W3" w:cstheme="minorHAnsi"/>
          <w:color w:val="000000"/>
          <w:sz w:val="24"/>
          <w:szCs w:val="24"/>
        </w:rPr>
        <w:t>lbs</w:t>
      </w:r>
      <w:proofErr w:type="spellEnd"/>
    </w:p>
    <w:p w14:paraId="3D1274CB" w14:textId="1B32EA78" w:rsidR="00B47EC2" w:rsidRPr="007C64FA" w:rsidRDefault="007C64FA" w:rsidP="00B47EC2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Nail Capacity:  64-70 nails (2 strips) 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305FBE39" w:rsidR="00B47EC2" w:rsidRPr="008B3853" w:rsidRDefault="007C64FA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05A72634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Must use eye protection</w:t>
      </w:r>
    </w:p>
    <w:p w14:paraId="78715308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Ensure correct pressure prior to use</w:t>
      </w:r>
    </w:p>
    <w:p w14:paraId="2E8B5850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Be aware of surroundings</w:t>
      </w:r>
    </w:p>
    <w:p w14:paraId="32C7B906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Only use 8d or 16d full-head, plastic-collated strip nails</w:t>
      </w:r>
    </w:p>
    <w:p w14:paraId="3311EB5B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Never point </w:t>
      </w:r>
      <w:proofErr w:type="spellStart"/>
      <w:r w:rsidRPr="007C64FA">
        <w:rPr>
          <w:rFonts w:eastAsia="ヒラギノ角ゴ Pro W3" w:cstheme="minorHAnsi"/>
          <w:color w:val="000000"/>
          <w:sz w:val="24"/>
          <w:szCs w:val="24"/>
        </w:rPr>
        <w:t>nailer</w:t>
      </w:r>
      <w:proofErr w:type="spellEnd"/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 at yourself or others in work area</w:t>
      </w:r>
    </w:p>
    <w:p w14:paraId="517EC32C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Keep fingers away from trigger when not driving nails</w:t>
      </w:r>
    </w:p>
    <w:p w14:paraId="071242E8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Do not exceed 120 psi</w:t>
      </w:r>
    </w:p>
    <w:p w14:paraId="629D828A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Keep hands and feet away from firing head during use</w:t>
      </w:r>
    </w:p>
    <w:p w14:paraId="4FA5D42E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Never carry </w:t>
      </w:r>
      <w:proofErr w:type="spellStart"/>
      <w:r w:rsidRPr="007C64FA">
        <w:rPr>
          <w:rFonts w:eastAsia="ヒラギノ角ゴ Pro W3" w:cstheme="minorHAnsi"/>
          <w:color w:val="000000"/>
          <w:sz w:val="24"/>
          <w:szCs w:val="24"/>
        </w:rPr>
        <w:t>nailer</w:t>
      </w:r>
      <w:proofErr w:type="spellEnd"/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 by hose</w:t>
      </w:r>
    </w:p>
    <w:p w14:paraId="27C9BFB4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Do not overreach</w:t>
      </w:r>
    </w:p>
    <w:p w14:paraId="01CC31D0" w14:textId="77777777" w:rsidR="007C64FA" w:rsidRPr="007C64FA" w:rsidRDefault="007C64FA" w:rsidP="007C64F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Disconnect air hose from </w:t>
      </w:r>
      <w:proofErr w:type="spellStart"/>
      <w:r w:rsidRPr="007C64FA">
        <w:rPr>
          <w:rFonts w:eastAsia="ヒラギノ角ゴ Pro W3" w:cstheme="minorHAnsi"/>
          <w:color w:val="000000"/>
          <w:sz w:val="24"/>
          <w:szCs w:val="24"/>
        </w:rPr>
        <w:t>nailer</w:t>
      </w:r>
      <w:proofErr w:type="spellEnd"/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 when not in use</w:t>
      </w:r>
    </w:p>
    <w:p w14:paraId="574279DE" w14:textId="578D142F" w:rsidR="00B47EC2" w:rsidRPr="007C64FA" w:rsidRDefault="00B47EC2" w:rsidP="007C64FA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296FBC14" w14:textId="77777777" w:rsidR="007C64FA" w:rsidRPr="007C64FA" w:rsidRDefault="007C64FA" w:rsidP="007C64F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Supply 5-10 drops of pneumatic tool lubricant into the air plug on </w:t>
      </w:r>
      <w:proofErr w:type="spellStart"/>
      <w:r w:rsidRPr="007C64FA">
        <w:rPr>
          <w:rFonts w:eastAsia="ヒラギノ角ゴ Pro W3" w:cstheme="minorHAnsi"/>
          <w:color w:val="000000"/>
          <w:sz w:val="24"/>
          <w:szCs w:val="24"/>
        </w:rPr>
        <w:t>nailer</w:t>
      </w:r>
      <w:proofErr w:type="spellEnd"/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 before attaching pneumatic hose</w:t>
      </w:r>
    </w:p>
    <w:p w14:paraId="3E8F0FE6" w14:textId="77777777" w:rsidR="007C64FA" w:rsidRPr="007C64FA" w:rsidRDefault="007C64FA" w:rsidP="007C64F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Attach pneumatic hose to air plug (located at the bottom of the body handle)</w:t>
      </w:r>
    </w:p>
    <w:p w14:paraId="1161D315" w14:textId="77777777" w:rsidR="007C64FA" w:rsidRPr="007C64FA" w:rsidRDefault="007C64FA" w:rsidP="007C64F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Loading nails</w:t>
      </w:r>
    </w:p>
    <w:p w14:paraId="70EB8F03" w14:textId="77777777" w:rsidR="007C64FA" w:rsidRPr="007C64FA" w:rsidRDefault="007C64FA" w:rsidP="007C64FA">
      <w:pPr>
        <w:pStyle w:val="ListParagraph"/>
        <w:numPr>
          <w:ilvl w:val="1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Insert nail strip (at least 5 nails) into rear of magazine (make sure orientation of nails is correct) past the nail stopper.</w:t>
      </w:r>
    </w:p>
    <w:p w14:paraId="17DA63BF" w14:textId="77777777" w:rsidR="007C64FA" w:rsidRPr="007C64FA" w:rsidRDefault="007C64FA" w:rsidP="007C64FA">
      <w:pPr>
        <w:pStyle w:val="ListParagraph"/>
        <w:numPr>
          <w:ilvl w:val="1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Pull the nail feeder back to engage the nail feeder to the nail strip (pull all the way back to nail stopper and ease back into place)</w:t>
      </w:r>
    </w:p>
    <w:p w14:paraId="30316164" w14:textId="77777777" w:rsidR="007C64FA" w:rsidRPr="007C64FA" w:rsidRDefault="007C64FA" w:rsidP="007C64F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Select position of </w:t>
      </w:r>
      <w:proofErr w:type="spellStart"/>
      <w:r w:rsidRPr="007C64FA">
        <w:rPr>
          <w:rFonts w:eastAsia="ヒラギノ角ゴ Pro W3" w:cstheme="minorHAnsi"/>
          <w:color w:val="000000"/>
          <w:sz w:val="24"/>
          <w:szCs w:val="24"/>
        </w:rPr>
        <w:t>nailer</w:t>
      </w:r>
      <w:proofErr w:type="spellEnd"/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 operation switching device (near trigger)</w:t>
      </w:r>
    </w:p>
    <w:p w14:paraId="71720C59" w14:textId="77777777" w:rsidR="007C64FA" w:rsidRPr="007C64FA" w:rsidRDefault="007C64FA" w:rsidP="007C64FA">
      <w:pPr>
        <w:pStyle w:val="ListParagraph"/>
        <w:numPr>
          <w:ilvl w:val="1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Single Actuation Mechanism (Symbol of one nail) – After nailing once, nailing will not be possible again until the trigger is released and pressed again.</w:t>
      </w:r>
    </w:p>
    <w:p w14:paraId="3F509610" w14:textId="77777777" w:rsidR="007C64FA" w:rsidRPr="007C64FA" w:rsidRDefault="007C64FA" w:rsidP="007C64FA">
      <w:pPr>
        <w:pStyle w:val="ListParagraph"/>
        <w:numPr>
          <w:ilvl w:val="1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Contact Actuation Mechanism (Symbol of three nails) – If the trigger is held back, a nail will be driven each time the push lever is pressed against the wood.</w:t>
      </w:r>
    </w:p>
    <w:p w14:paraId="40A6594E" w14:textId="0A2D4A19" w:rsidR="00B47EC2" w:rsidRPr="007C64FA" w:rsidRDefault="007C64FA" w:rsidP="007C64F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 xml:space="preserve">First, press the push lever against the wood; next, pull the trigger to drive the nail.  </w:t>
      </w:r>
      <w:proofErr w:type="gramStart"/>
      <w:r w:rsidRPr="007C64FA">
        <w:rPr>
          <w:rFonts w:eastAsia="ヒラギノ角ゴ Pro W3" w:cstheme="minorHAnsi"/>
          <w:color w:val="000000"/>
          <w:sz w:val="24"/>
          <w:szCs w:val="24"/>
        </w:rPr>
        <w:t>OR  First</w:t>
      </w:r>
      <w:proofErr w:type="gramEnd"/>
      <w:r w:rsidRPr="007C64FA">
        <w:rPr>
          <w:rFonts w:eastAsia="ヒラギノ角ゴ Pro W3" w:cstheme="minorHAnsi"/>
          <w:color w:val="000000"/>
          <w:sz w:val="24"/>
          <w:szCs w:val="24"/>
        </w:rPr>
        <w:t>, pull the trigger; next press the push lever against the wood to drive the nail.</w:t>
      </w: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lastRenderedPageBreak/>
        <w:t>maintenance:</w:t>
      </w:r>
    </w:p>
    <w:p w14:paraId="082B5AC3" w14:textId="77777777" w:rsidR="007C64FA" w:rsidRPr="007C64FA" w:rsidRDefault="007C64FA" w:rsidP="007C64FA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Wipe Clean the magazine.  Remove plastic chips or wooden chips, which may have accumulated in the magazine.</w:t>
      </w:r>
    </w:p>
    <w:p w14:paraId="02459B8C" w14:textId="77777777" w:rsidR="007C64FA" w:rsidRPr="007C64FA" w:rsidRDefault="007C64FA" w:rsidP="007C64FA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Lubricate with pneumatic tool lubricant if stored for an extended period</w:t>
      </w:r>
    </w:p>
    <w:p w14:paraId="436CFFE2" w14:textId="77777777" w:rsidR="007C64FA" w:rsidRPr="007C64FA" w:rsidRDefault="007C64FA" w:rsidP="007C64FA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7C64FA">
        <w:rPr>
          <w:rFonts w:eastAsia="ヒラギノ角ゴ Pro W3" w:cstheme="minorHAnsi"/>
          <w:color w:val="000000"/>
          <w:sz w:val="24"/>
          <w:szCs w:val="24"/>
        </w:rPr>
        <w:t>Operate monthly</w:t>
      </w:r>
    </w:p>
    <w:p w14:paraId="47A15985" w14:textId="75FAC9A8" w:rsidR="007C64FA" w:rsidRPr="007C64FA" w:rsidRDefault="007C64FA" w:rsidP="007C64FA">
      <w:pPr>
        <w:spacing w:before="120" w:after="0" w:line="240" w:lineRule="auto"/>
        <w:ind w:left="360"/>
        <w:jc w:val="center"/>
        <w:rPr>
          <w:rFonts w:eastAsia="ヒラギノ角ゴ Pro W3" w:cstheme="minorHAnsi"/>
          <w:color w:val="000000"/>
          <w:sz w:val="24"/>
          <w:szCs w:val="24"/>
        </w:rPr>
      </w:pPr>
      <w:bookmarkStart w:id="4" w:name="_GoBack"/>
      <w:bookmarkEnd w:id="4"/>
      <w:r w:rsidRPr="007C64FA">
        <w:rPr>
          <w:rFonts w:eastAsia="ヒラギノ角ゴ Pro W3" w:cstheme="minorHAnsi"/>
          <w:color w:val="000000"/>
          <w:sz w:val="24"/>
          <w:szCs w:val="24"/>
        </w:rPr>
        <w:t>.</w:t>
      </w:r>
      <w:r>
        <w:rPr>
          <w:rFonts w:eastAsia="ヒラギノ角ゴ Pro W3"/>
        </w:rPr>
        <w:pict w14:anchorId="2F446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48.65pt;height:248.65pt">
            <v:imagedata r:id="rId8" o:title="41mR+dyaaiL"/>
          </v:shape>
        </w:pict>
      </w:r>
    </w:p>
    <w:p w14:paraId="1BD26B71" w14:textId="2D715DA0" w:rsidR="002126E8" w:rsidRPr="008B3853" w:rsidRDefault="002126E8" w:rsidP="007C64FA">
      <w:pPr>
        <w:pStyle w:val="ListParagraph"/>
        <w:spacing w:before="0" w:after="0" w:line="240" w:lineRule="auto"/>
        <w:ind w:left="1440"/>
        <w:rPr>
          <w:sz w:val="24"/>
          <w:szCs w:val="24"/>
        </w:rPr>
      </w:pP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F93" w14:textId="77777777" w:rsidR="00837C66" w:rsidRDefault="00837C66" w:rsidP="004B77FD">
      <w:pPr>
        <w:spacing w:after="0" w:line="240" w:lineRule="auto"/>
      </w:pPr>
      <w:r>
        <w:separator/>
      </w:r>
    </w:p>
  </w:endnote>
  <w:endnote w:type="continuationSeparator" w:id="0">
    <w:p w14:paraId="74DCECCB" w14:textId="77777777" w:rsidR="00837C66" w:rsidRDefault="00837C66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9680" w14:textId="77777777" w:rsidR="00837C66" w:rsidRDefault="00837C66" w:rsidP="004B77FD">
      <w:pPr>
        <w:spacing w:after="0" w:line="240" w:lineRule="auto"/>
      </w:pPr>
      <w:r>
        <w:separator/>
      </w:r>
    </w:p>
  </w:footnote>
  <w:footnote w:type="continuationSeparator" w:id="0">
    <w:p w14:paraId="24347479" w14:textId="77777777" w:rsidR="00837C66" w:rsidRDefault="00837C66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3A6692AC" w:rsidR="004B77FD" w:rsidRPr="00D3121F" w:rsidRDefault="004B77FD" w:rsidP="007C64FA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7C64FA">
            <w:rPr>
              <w:rFonts w:ascii="Times New Roman" w:hAnsi="Times New Roman" w:cs="Times New Roman"/>
              <w:smallCaps/>
              <w:sz w:val="28"/>
              <w:szCs w:val="28"/>
            </w:rPr>
            <w:t>Porter cable Nail gun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C5AAC"/>
    <w:multiLevelType w:val="hybridMultilevel"/>
    <w:tmpl w:val="5DC8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3FC5"/>
    <w:multiLevelType w:val="hybridMultilevel"/>
    <w:tmpl w:val="3CF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360C37"/>
    <w:multiLevelType w:val="hybridMultilevel"/>
    <w:tmpl w:val="766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837F6"/>
    <w:multiLevelType w:val="hybridMultilevel"/>
    <w:tmpl w:val="407E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7C64FA"/>
    <w:rsid w:val="00837C66"/>
    <w:rsid w:val="008B3853"/>
    <w:rsid w:val="008E4809"/>
    <w:rsid w:val="00A207FE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A636-3AAD-4AE7-B59D-0D30D32F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2019-02-06T05:10:00Z</dcterms:created>
  <dcterms:modified xsi:type="dcterms:W3CDTF">2019-02-06T05:10:00Z</dcterms:modified>
</cp:coreProperties>
</file>