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20130F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CA7974">
        <w:rPr>
          <w:rFonts w:cstheme="minorHAnsi"/>
          <w:b/>
          <w:sz w:val="24"/>
          <w:szCs w:val="24"/>
        </w:rPr>
        <w:t>Usa</w:t>
      </w:r>
      <w:r w:rsidRPr="0020130F">
        <w:rPr>
          <w:rFonts w:cstheme="minorHAnsi"/>
          <w:b/>
          <w:sz w:val="24"/>
          <w:szCs w:val="24"/>
        </w:rPr>
        <w:t>ge:</w:t>
      </w:r>
    </w:p>
    <w:bookmarkEnd w:id="0"/>
    <w:p w14:paraId="3200715F" w14:textId="5B417303" w:rsidR="00A207FE" w:rsidRPr="0020130F" w:rsidRDefault="00CA7974" w:rsidP="00130E9C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The Partner K950 Rescue saw can be used for various cutting applications from steel to masonry.</w:t>
      </w:r>
    </w:p>
    <w:p w14:paraId="064EEB80" w14:textId="1DC4B29E" w:rsidR="00B47EC2" w:rsidRPr="0020130F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20130F">
        <w:rPr>
          <w:rFonts w:cstheme="minorHAnsi"/>
          <w:b/>
          <w:sz w:val="24"/>
          <w:szCs w:val="24"/>
        </w:rPr>
        <w:t>Specifications:</w:t>
      </w:r>
    </w:p>
    <w:bookmarkEnd w:id="1"/>
    <w:p w14:paraId="071FFB43" w14:textId="4DC27D63" w:rsidR="00CA7974" w:rsidRPr="0020130F" w:rsidRDefault="00CA7974" w:rsidP="00130E9C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20130F">
        <w:rPr>
          <w:rFonts w:eastAsia="Times New Roman" w:cstheme="minorHAnsi"/>
          <w:b/>
          <w:sz w:val="24"/>
          <w:szCs w:val="24"/>
        </w:rPr>
        <w:t>Partner K9</w:t>
      </w:r>
      <w:r w:rsidR="00B04F50">
        <w:rPr>
          <w:rFonts w:eastAsia="Times New Roman" w:cstheme="minorHAnsi"/>
          <w:b/>
          <w:sz w:val="24"/>
          <w:szCs w:val="24"/>
        </w:rPr>
        <w:t>7</w:t>
      </w:r>
      <w:r w:rsidRPr="0020130F">
        <w:rPr>
          <w:rFonts w:eastAsia="Times New Roman" w:cstheme="minorHAnsi"/>
          <w:b/>
          <w:sz w:val="24"/>
          <w:szCs w:val="24"/>
        </w:rPr>
        <w:t>0</w:t>
      </w:r>
    </w:p>
    <w:p w14:paraId="70F6E46C" w14:textId="77777777" w:rsidR="00CA7974" w:rsidRPr="0020130F" w:rsidRDefault="00CA7974" w:rsidP="00CA7974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 xml:space="preserve">2 </w:t>
      </w:r>
      <w:proofErr w:type="gramStart"/>
      <w:r w:rsidRPr="0020130F">
        <w:rPr>
          <w:rFonts w:eastAsia="Times New Roman" w:cstheme="minorHAnsi"/>
          <w:sz w:val="24"/>
          <w:szCs w:val="24"/>
        </w:rPr>
        <w:t>stroke</w:t>
      </w:r>
      <w:proofErr w:type="gramEnd"/>
    </w:p>
    <w:p w14:paraId="4AA5EE15" w14:textId="77777777" w:rsidR="00CA7974" w:rsidRPr="0020130F" w:rsidRDefault="00CA7974" w:rsidP="00CA7974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94cc</w:t>
      </w:r>
    </w:p>
    <w:p w14:paraId="5AAB765E" w14:textId="77777777" w:rsidR="00CA7974" w:rsidRPr="0020130F" w:rsidRDefault="00CA7974" w:rsidP="00CA7974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6.1hp</w:t>
      </w:r>
    </w:p>
    <w:p w14:paraId="7EE8CCB6" w14:textId="77777777" w:rsidR="00CA7974" w:rsidRPr="0020130F" w:rsidRDefault="00CA7974" w:rsidP="00CA7974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Weight: 23lbs.</w:t>
      </w:r>
    </w:p>
    <w:p w14:paraId="440256C8" w14:textId="77777777" w:rsidR="00CA7974" w:rsidRPr="0020130F" w:rsidRDefault="00CA7974" w:rsidP="00CA7974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Maximum spindle speed: 9,800rpm</w:t>
      </w:r>
      <w:bookmarkStart w:id="2" w:name="_GoBack"/>
    </w:p>
    <w:bookmarkEnd w:id="2"/>
    <w:p w14:paraId="28C80974" w14:textId="77777777" w:rsidR="00CA7974" w:rsidRPr="0020130F" w:rsidRDefault="00CA7974" w:rsidP="00CA7974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Fuel Capacity: 2.65pts</w:t>
      </w:r>
    </w:p>
    <w:p w14:paraId="1D1F75F8" w14:textId="708FC754" w:rsidR="00CA7974" w:rsidRPr="0020130F" w:rsidRDefault="00CA7974" w:rsidP="00CA7974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 xml:space="preserve">Carburetor: Tillotson HS 282A (K950) and </w:t>
      </w:r>
      <w:proofErr w:type="spellStart"/>
      <w:r w:rsidRPr="0020130F">
        <w:rPr>
          <w:rFonts w:eastAsia="Times New Roman" w:cstheme="minorHAnsi"/>
          <w:sz w:val="24"/>
          <w:szCs w:val="24"/>
        </w:rPr>
        <w:t>Walbro</w:t>
      </w:r>
      <w:proofErr w:type="spellEnd"/>
      <w:r w:rsidRPr="0020130F">
        <w:rPr>
          <w:rFonts w:eastAsia="Times New Roman" w:cstheme="minorHAnsi"/>
          <w:sz w:val="24"/>
          <w:szCs w:val="24"/>
        </w:rPr>
        <w:t xml:space="preserve"> RWJ-3A (K9</w:t>
      </w:r>
      <w:r w:rsidR="00B04F50">
        <w:rPr>
          <w:rFonts w:eastAsia="Times New Roman" w:cstheme="minorHAnsi"/>
          <w:sz w:val="24"/>
          <w:szCs w:val="24"/>
        </w:rPr>
        <w:t>7</w:t>
      </w:r>
      <w:r w:rsidRPr="0020130F">
        <w:rPr>
          <w:rFonts w:eastAsia="Times New Roman" w:cstheme="minorHAnsi"/>
          <w:sz w:val="24"/>
          <w:szCs w:val="24"/>
        </w:rPr>
        <w:t>0)</w:t>
      </w:r>
    </w:p>
    <w:p w14:paraId="2636C2D0" w14:textId="0B4EBE16" w:rsidR="00B47EC2" w:rsidRPr="0020130F" w:rsidRDefault="00CA7974" w:rsidP="00CA7974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20130F">
        <w:rPr>
          <w:rFonts w:eastAsia="Times New Roman" w:cstheme="minorHAnsi"/>
          <w:sz w:val="24"/>
          <w:szCs w:val="24"/>
        </w:rPr>
        <w:t>SmartCarb</w:t>
      </w:r>
      <w:proofErr w:type="spellEnd"/>
      <w:r w:rsidRPr="0020130F">
        <w:rPr>
          <w:rFonts w:eastAsia="Times New Roman" w:cstheme="minorHAnsi"/>
          <w:sz w:val="24"/>
          <w:szCs w:val="24"/>
        </w:rPr>
        <w:t xml:space="preserve"> System: allows saw to always operate with the proper fuel to air mixture by linking the fuel chamber pressure to the filter intake chamber</w:t>
      </w:r>
    </w:p>
    <w:p w14:paraId="1DDC6A59" w14:textId="3FE81D2A" w:rsidR="00B47EC2" w:rsidRPr="0020130F" w:rsidRDefault="00CA7974" w:rsidP="00CA7974">
      <w:pPr>
        <w:pStyle w:val="Heading1"/>
        <w:ind w:left="90"/>
        <w:rPr>
          <w:rFonts w:eastAsia="Times New Roman" w:cstheme="minorHAnsi"/>
          <w:b/>
          <w:sz w:val="24"/>
          <w:szCs w:val="24"/>
        </w:rPr>
      </w:pPr>
      <w:bookmarkStart w:id="3" w:name="_Hlk532368029"/>
      <w:r w:rsidRPr="0020130F">
        <w:rPr>
          <w:rFonts w:eastAsia="Times New Roman" w:cstheme="minorHAnsi"/>
          <w:b/>
          <w:sz w:val="24"/>
          <w:szCs w:val="24"/>
        </w:rPr>
        <w:t>fire department modifications</w:t>
      </w:r>
    </w:p>
    <w:bookmarkEnd w:id="3"/>
    <w:p w14:paraId="28A98ADF" w14:textId="77777777" w:rsidR="00CA7974" w:rsidRPr="0020130F" w:rsidRDefault="00CA7974" w:rsidP="00130E9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Chrome blade guard for better visibility</w:t>
      </w:r>
    </w:p>
    <w:p w14:paraId="0B415013" w14:textId="77777777" w:rsidR="00CA7974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Large D-grip starter handle</w:t>
      </w:r>
    </w:p>
    <w:p w14:paraId="63A9B22E" w14:textId="77777777" w:rsidR="00CA7974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Mounted Sling assembly, and LED light</w:t>
      </w:r>
    </w:p>
    <w:p w14:paraId="00258148" w14:textId="77777777" w:rsidR="00CA7974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Decompression Button</w:t>
      </w:r>
    </w:p>
    <w:p w14:paraId="39DD5038" w14:textId="77777777" w:rsidR="00CA7974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Reduces the force necessary to start the saw by 50%</w:t>
      </w:r>
    </w:p>
    <w:p w14:paraId="7A5B3C7F" w14:textId="77777777" w:rsidR="00CA7974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Active Air Filtration</w:t>
      </w:r>
    </w:p>
    <w:p w14:paraId="192CDFA8" w14:textId="77777777" w:rsidR="00CA7974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3 Stage Filter</w:t>
      </w:r>
    </w:p>
    <w:p w14:paraId="698CEBE6" w14:textId="77777777" w:rsidR="00CA7974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Internal and fully sealed</w:t>
      </w:r>
    </w:p>
    <w:p w14:paraId="5E42B56A" w14:textId="77777777" w:rsidR="00CA7974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Equipped with Ready Start</w:t>
      </w:r>
    </w:p>
    <w:p w14:paraId="574279DE" w14:textId="34C9378C" w:rsidR="00B47EC2" w:rsidRPr="0020130F" w:rsidRDefault="00CA7974" w:rsidP="00CA7974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 xml:space="preserve">Allows user to stop the motor and pull start later without resetting anything </w:t>
      </w:r>
    </w:p>
    <w:p w14:paraId="43179B39" w14:textId="6CFE14F6" w:rsidR="00B47EC2" w:rsidRPr="0020130F" w:rsidRDefault="00CA7974" w:rsidP="00CA7974">
      <w:pPr>
        <w:pStyle w:val="Heading1"/>
        <w:ind w:left="180"/>
        <w:rPr>
          <w:rFonts w:eastAsia="Times New Roman" w:cstheme="minorHAnsi"/>
          <w:sz w:val="24"/>
          <w:szCs w:val="24"/>
        </w:rPr>
      </w:pPr>
      <w:bookmarkStart w:id="4" w:name="_Hlk532368152"/>
      <w:r w:rsidRPr="0020130F">
        <w:rPr>
          <w:rFonts w:cstheme="minorHAnsi"/>
          <w:b/>
          <w:sz w:val="24"/>
          <w:szCs w:val="24"/>
        </w:rPr>
        <w:t>mk diamond tiger tooth blade</w:t>
      </w:r>
      <w:r w:rsidR="00B47EC2" w:rsidRPr="0020130F">
        <w:rPr>
          <w:rFonts w:cstheme="minorHAnsi"/>
          <w:b/>
          <w:sz w:val="24"/>
          <w:szCs w:val="24"/>
        </w:rPr>
        <w:t>:</w:t>
      </w:r>
    </w:p>
    <w:bookmarkEnd w:id="4"/>
    <w:p w14:paraId="0EEAFC84" w14:textId="77777777" w:rsidR="00CA7974" w:rsidRPr="0020130F" w:rsidRDefault="00CA7974" w:rsidP="00130E9C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Cuts steel, masonry, rebar, corrugated roofing, case hardened steel, Nader Bolts, Lexan, and window bars.</w:t>
      </w:r>
    </w:p>
    <w:p w14:paraId="67E60DCC" w14:textId="77777777" w:rsidR="00CA7974" w:rsidRPr="0020130F" w:rsidRDefault="00CA7974" w:rsidP="00CA7974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Vacuum Brazed Technology</w:t>
      </w:r>
    </w:p>
    <w:p w14:paraId="70BCF9E3" w14:textId="207F2B95" w:rsidR="00B47EC2" w:rsidRPr="0020130F" w:rsidRDefault="00CA7974" w:rsidP="00CA7974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Diamond particles are fused directly to the steel core</w:t>
      </w:r>
    </w:p>
    <w:p w14:paraId="18B67D4F" w14:textId="63296AC4" w:rsidR="00B47EC2" w:rsidRPr="0020130F" w:rsidRDefault="00CA7974" w:rsidP="00CA7974">
      <w:pPr>
        <w:pStyle w:val="Heading1"/>
        <w:ind w:left="180"/>
        <w:rPr>
          <w:rFonts w:eastAsia="Times New Roman" w:cstheme="minorHAnsi"/>
          <w:sz w:val="24"/>
          <w:szCs w:val="24"/>
        </w:rPr>
      </w:pPr>
      <w:bookmarkStart w:id="5" w:name="_Hlk532372240"/>
      <w:r w:rsidRPr="0020130F">
        <w:rPr>
          <w:rFonts w:cstheme="minorHAnsi"/>
          <w:b/>
          <w:sz w:val="24"/>
          <w:szCs w:val="24"/>
        </w:rPr>
        <w:t>operations</w:t>
      </w:r>
      <w:r w:rsidR="00B47EC2" w:rsidRPr="0020130F">
        <w:rPr>
          <w:rFonts w:cstheme="minorHAnsi"/>
          <w:b/>
          <w:sz w:val="24"/>
          <w:szCs w:val="24"/>
        </w:rPr>
        <w:t>:</w:t>
      </w:r>
    </w:p>
    <w:bookmarkEnd w:id="5"/>
    <w:p w14:paraId="1A1028C9" w14:textId="77777777" w:rsidR="00CA7974" w:rsidRPr="0020130F" w:rsidRDefault="00CA7974" w:rsidP="00130E9C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Place Saw on the ground</w:t>
      </w:r>
    </w:p>
    <w:p w14:paraId="78F9764A" w14:textId="77777777" w:rsidR="00CA7974" w:rsidRPr="0020130F" w:rsidRDefault="00CA7974" w:rsidP="00CA797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Push the decompression button</w:t>
      </w:r>
    </w:p>
    <w:p w14:paraId="153BFBD5" w14:textId="77777777" w:rsidR="00CA7974" w:rsidRPr="0020130F" w:rsidRDefault="00CA7974" w:rsidP="00CA797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Lock the trigger</w:t>
      </w:r>
    </w:p>
    <w:p w14:paraId="3938D31A" w14:textId="77777777" w:rsidR="00CA7974" w:rsidRPr="0020130F" w:rsidRDefault="00CA7974" w:rsidP="00CA797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Pull the choke out and pull the starter handle</w:t>
      </w:r>
    </w:p>
    <w:p w14:paraId="5407532D" w14:textId="77777777" w:rsidR="00CA7974" w:rsidRPr="0020130F" w:rsidRDefault="00CA7974" w:rsidP="00CA797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Once started push the choke back in</w:t>
      </w:r>
    </w:p>
    <w:p w14:paraId="380ED12C" w14:textId="77777777" w:rsidR="00CA7974" w:rsidRPr="0020130F" w:rsidRDefault="00CA7974" w:rsidP="00CA797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To turn off, pull the stop button out</w:t>
      </w:r>
    </w:p>
    <w:p w14:paraId="7AA53D62" w14:textId="77777777" w:rsidR="00CA7974" w:rsidRPr="0020130F" w:rsidRDefault="00CA7974" w:rsidP="00CA7974">
      <w:pPr>
        <w:spacing w:before="0" w:after="0" w:line="240" w:lineRule="auto"/>
        <w:rPr>
          <w:rStyle w:val="IntenseEmphasis"/>
          <w:rFonts w:cstheme="minorHAnsi"/>
        </w:rPr>
      </w:pPr>
    </w:p>
    <w:p w14:paraId="60F153AF" w14:textId="3874D314" w:rsidR="00CA7974" w:rsidRPr="0020130F" w:rsidRDefault="00CA7974" w:rsidP="00CA7974">
      <w:pPr>
        <w:pStyle w:val="Heading1"/>
        <w:ind w:left="180"/>
        <w:rPr>
          <w:rFonts w:eastAsia="Times New Roman" w:cstheme="minorHAnsi"/>
          <w:sz w:val="24"/>
          <w:szCs w:val="24"/>
        </w:rPr>
      </w:pPr>
      <w:r w:rsidRPr="0020130F">
        <w:rPr>
          <w:rFonts w:cstheme="minorHAnsi"/>
          <w:b/>
          <w:sz w:val="24"/>
          <w:szCs w:val="24"/>
        </w:rPr>
        <w:t>maintenance:</w:t>
      </w:r>
    </w:p>
    <w:p w14:paraId="788CB5CC" w14:textId="77777777" w:rsidR="00CA7974" w:rsidRPr="0020130F" w:rsidRDefault="00CA7974" w:rsidP="00130E9C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Allow to cool before topping off fuel</w:t>
      </w:r>
    </w:p>
    <w:p w14:paraId="49275C31" w14:textId="77777777" w:rsidR="00CA7974" w:rsidRPr="0020130F" w:rsidRDefault="00CA7974" w:rsidP="00CA7974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Check for damage and check belt tension</w:t>
      </w:r>
    </w:p>
    <w:p w14:paraId="06089673" w14:textId="77777777" w:rsidR="00CA7974" w:rsidRPr="0020130F" w:rsidRDefault="00CA7974" w:rsidP="00CA7974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0130F">
        <w:rPr>
          <w:rFonts w:eastAsia="Times New Roman" w:cstheme="minorHAnsi"/>
          <w:sz w:val="24"/>
          <w:szCs w:val="24"/>
        </w:rPr>
        <w:t>Wipe down and remove debris</w:t>
      </w:r>
    </w:p>
    <w:p w14:paraId="3909575F" w14:textId="49B7B225" w:rsidR="00AB6FA0" w:rsidRPr="008B3853" w:rsidRDefault="00AB6FA0" w:rsidP="008B3853">
      <w:pPr>
        <w:jc w:val="center"/>
        <w:rPr>
          <w:sz w:val="24"/>
          <w:szCs w:val="24"/>
        </w:rPr>
      </w:pPr>
    </w:p>
    <w:sectPr w:rsidR="00AB6FA0" w:rsidRPr="008B3853" w:rsidSect="00A207FE">
      <w:headerReference w:type="default" r:id="rId7"/>
      <w:footerReference w:type="default" r:id="rId8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BE4E" w14:textId="77777777" w:rsidR="0074278D" w:rsidRDefault="0074278D" w:rsidP="004B77FD">
      <w:pPr>
        <w:spacing w:after="0" w:line="240" w:lineRule="auto"/>
      </w:pPr>
      <w:r>
        <w:separator/>
      </w:r>
    </w:p>
  </w:endnote>
  <w:endnote w:type="continuationSeparator" w:id="0">
    <w:p w14:paraId="280F798A" w14:textId="77777777" w:rsidR="0074278D" w:rsidRDefault="0074278D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226F" w14:textId="77777777" w:rsidR="0074278D" w:rsidRDefault="0074278D" w:rsidP="004B77FD">
      <w:pPr>
        <w:spacing w:after="0" w:line="240" w:lineRule="auto"/>
      </w:pPr>
      <w:r>
        <w:separator/>
      </w:r>
    </w:p>
  </w:footnote>
  <w:footnote w:type="continuationSeparator" w:id="0">
    <w:p w14:paraId="28B3944C" w14:textId="77777777" w:rsidR="0074278D" w:rsidRDefault="0074278D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69C3FB47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CA7974" w:rsidRPr="00CA7974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>Partner K9</w:t>
          </w:r>
          <w:r w:rsidR="00B04F50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>7</w:t>
          </w:r>
          <w:r w:rsidR="00CA7974" w:rsidRPr="00CA7974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>0 Rescue Saw by Husqvarna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1C2724D4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20130F" w:rsidRPr="002013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begin"/>
          </w:r>
          <w:r w:rsidR="0020130F" w:rsidRPr="002013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nstrText xml:space="preserve"> PAGE   \* MERGEFORMAT </w:instrText>
          </w:r>
          <w:r w:rsidR="0020130F" w:rsidRPr="002013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separate"/>
          </w:r>
          <w:r w:rsidR="0020130F" w:rsidRPr="002013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="0020130F" w:rsidRPr="002013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E6EF8"/>
    <w:multiLevelType w:val="hybridMultilevel"/>
    <w:tmpl w:val="D470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5C09"/>
    <w:multiLevelType w:val="hybridMultilevel"/>
    <w:tmpl w:val="3FF6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F6170C"/>
    <w:multiLevelType w:val="hybridMultilevel"/>
    <w:tmpl w:val="CD1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0814"/>
    <w:multiLevelType w:val="hybridMultilevel"/>
    <w:tmpl w:val="33D0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491F"/>
    <w:multiLevelType w:val="hybridMultilevel"/>
    <w:tmpl w:val="EC5C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30E9C"/>
    <w:rsid w:val="0020130F"/>
    <w:rsid w:val="002C1A8D"/>
    <w:rsid w:val="0044503D"/>
    <w:rsid w:val="00487641"/>
    <w:rsid w:val="004B77FD"/>
    <w:rsid w:val="004E43DD"/>
    <w:rsid w:val="005336E4"/>
    <w:rsid w:val="006729A6"/>
    <w:rsid w:val="006B5875"/>
    <w:rsid w:val="00732A28"/>
    <w:rsid w:val="0074278D"/>
    <w:rsid w:val="00794420"/>
    <w:rsid w:val="008B3853"/>
    <w:rsid w:val="00A207FE"/>
    <w:rsid w:val="00AB6FA0"/>
    <w:rsid w:val="00AB72BA"/>
    <w:rsid w:val="00B04F50"/>
    <w:rsid w:val="00B47EC2"/>
    <w:rsid w:val="00CA7974"/>
    <w:rsid w:val="00D3121F"/>
    <w:rsid w:val="00D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8</cp:revision>
  <dcterms:created xsi:type="dcterms:W3CDTF">2018-12-12T18:03:00Z</dcterms:created>
  <dcterms:modified xsi:type="dcterms:W3CDTF">2018-12-15T21:45:00Z</dcterms:modified>
</cp:coreProperties>
</file>