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5858760C" w:rsidR="006B5875" w:rsidRPr="00446B0E" w:rsidRDefault="00446B0E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>
        <w:rPr>
          <w:rFonts w:cstheme="minorHAnsi"/>
          <w:b/>
          <w:sz w:val="24"/>
          <w:szCs w:val="24"/>
        </w:rPr>
        <w:t>manufa</w:t>
      </w:r>
      <w:r w:rsidRPr="00446B0E">
        <w:rPr>
          <w:rFonts w:cstheme="minorHAnsi"/>
          <w:b/>
          <w:sz w:val="24"/>
          <w:szCs w:val="24"/>
        </w:rPr>
        <w:t>cturer</w:t>
      </w:r>
      <w:r w:rsidR="00B47EC2" w:rsidRPr="00446B0E">
        <w:rPr>
          <w:rFonts w:cstheme="minorHAnsi"/>
          <w:b/>
          <w:sz w:val="24"/>
          <w:szCs w:val="24"/>
        </w:rPr>
        <w:t>:</w:t>
      </w:r>
    </w:p>
    <w:bookmarkEnd w:id="0"/>
    <w:p w14:paraId="3200715F" w14:textId="15206F1B" w:rsidR="00A207FE" w:rsidRPr="00446B0E" w:rsidRDefault="00B47EC2" w:rsidP="00446B0E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446B0E">
        <w:rPr>
          <w:rFonts w:cstheme="minorHAnsi"/>
          <w:sz w:val="24"/>
          <w:szCs w:val="24"/>
        </w:rPr>
        <w:t xml:space="preserve"> </w:t>
      </w:r>
      <w:proofErr w:type="spellStart"/>
      <w:r w:rsidR="00446B0E" w:rsidRPr="00446B0E">
        <w:rPr>
          <w:rFonts w:eastAsia="Times New Roman" w:cstheme="minorHAnsi"/>
          <w:sz w:val="24"/>
          <w:szCs w:val="24"/>
        </w:rPr>
        <w:t>Gemtor</w:t>
      </w:r>
      <w:proofErr w:type="spellEnd"/>
      <w:r w:rsidR="00446B0E" w:rsidRPr="00446B0E">
        <w:rPr>
          <w:rFonts w:eastAsia="Times New Roman" w:cstheme="minorHAnsi"/>
          <w:sz w:val="24"/>
          <w:szCs w:val="24"/>
        </w:rPr>
        <w:t xml:space="preserve"> Inc.</w:t>
      </w:r>
    </w:p>
    <w:p w14:paraId="1F730317" w14:textId="4E990938" w:rsidR="00446B0E" w:rsidRPr="00446B0E" w:rsidRDefault="00B47EC2" w:rsidP="00446B0E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446B0E">
        <w:rPr>
          <w:rFonts w:cstheme="minorHAnsi"/>
          <w:b/>
          <w:sz w:val="24"/>
          <w:szCs w:val="24"/>
        </w:rPr>
        <w:t>Specifications:</w:t>
      </w:r>
      <w:bookmarkEnd w:id="1"/>
    </w:p>
    <w:p w14:paraId="1A4A5F13" w14:textId="77BA26E1" w:rsidR="00446B0E" w:rsidRPr="00446B0E" w:rsidRDefault="00446B0E" w:rsidP="00446B0E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Pompier Belt is designated as a Class 1 ladder/escape belt</w:t>
      </w:r>
    </w:p>
    <w:p w14:paraId="322E2DF3" w14:textId="323BCF4D" w:rsidR="00446B0E" w:rsidRPr="00446B0E" w:rsidRDefault="00446B0E" w:rsidP="00446B0E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Regulated by NFPA 1983-2001</w:t>
      </w:r>
    </w:p>
    <w:p w14:paraId="30A59925" w14:textId="196333AE" w:rsidR="00446B0E" w:rsidRPr="00446B0E" w:rsidRDefault="00446B0E" w:rsidP="00446B0E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Belt made of specially woven, high strength nylon webbing</w:t>
      </w:r>
    </w:p>
    <w:p w14:paraId="5BF1006C" w14:textId="73D77756" w:rsidR="00446B0E" w:rsidRPr="00446B0E" w:rsidRDefault="00446B0E" w:rsidP="00446B0E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Lock stitched with high tenacity nylon thread</w:t>
      </w:r>
    </w:p>
    <w:p w14:paraId="47AA2339" w14:textId="1B24EE67" w:rsidR="00446B0E" w:rsidRPr="00446B0E" w:rsidRDefault="00446B0E" w:rsidP="00446B0E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3" wide buckle strap.</w:t>
      </w:r>
    </w:p>
    <w:p w14:paraId="65162270" w14:textId="48FCE5C8" w:rsidR="00446B0E" w:rsidRPr="00446B0E" w:rsidRDefault="00446B0E" w:rsidP="00446B0E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5" wide body pad.</w:t>
      </w:r>
    </w:p>
    <w:p w14:paraId="1D340FA3" w14:textId="363E10FF" w:rsidR="00446B0E" w:rsidRPr="00446B0E" w:rsidRDefault="00446B0E" w:rsidP="00446B0E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Double tongue buckle for fast engagement and release of the belt. ~ Zinc plated steel Pompier hook with automatic, one-hand twist</w:t>
      </w:r>
    </w:p>
    <w:p w14:paraId="714897BC" w14:textId="77777777" w:rsidR="00446B0E" w:rsidRPr="00446B0E" w:rsidRDefault="00446B0E" w:rsidP="00446B0E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Lock operation.</w:t>
      </w:r>
    </w:p>
    <w:p w14:paraId="08F1F7FE" w14:textId="671296F6" w:rsidR="00446B0E" w:rsidRPr="00446B0E" w:rsidRDefault="00446B0E" w:rsidP="00446B0E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Hardware meets 50-hour salt spray test</w:t>
      </w:r>
    </w:p>
    <w:p w14:paraId="45C385F1" w14:textId="6DEEC090" w:rsidR="00446B0E" w:rsidRPr="00446B0E" w:rsidRDefault="00446B0E" w:rsidP="00446B0E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UL classification</w:t>
      </w:r>
    </w:p>
    <w:p w14:paraId="2636C2D0" w14:textId="77777777" w:rsidR="00B47EC2" w:rsidRPr="00446B0E" w:rsidRDefault="00B47EC2" w:rsidP="00446B0E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3179B39" w14:textId="4670F3AE" w:rsidR="00B47EC2" w:rsidRPr="00446B0E" w:rsidRDefault="00B47EC2" w:rsidP="00446B0E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446B0E">
        <w:rPr>
          <w:rFonts w:cstheme="minorHAnsi"/>
          <w:b/>
          <w:sz w:val="24"/>
          <w:szCs w:val="24"/>
        </w:rPr>
        <w:t>operations:</w:t>
      </w:r>
    </w:p>
    <w:p w14:paraId="02E5802E" w14:textId="3FE825A2" w:rsidR="00446B0E" w:rsidRPr="00446B0E" w:rsidRDefault="00446B0E" w:rsidP="00446B0E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Required for all aerial ladder operations when working from the ladder</w:t>
      </w:r>
    </w:p>
    <w:p w14:paraId="39731F9B" w14:textId="4E67002C" w:rsidR="00446B0E" w:rsidRPr="00446B0E" w:rsidRDefault="00446B0E" w:rsidP="00446B0E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Once you reach the desired location on the ladder lock the hook to</w:t>
      </w:r>
    </w:p>
    <w:p w14:paraId="10904E50" w14:textId="7A6630A2" w:rsidR="00446B0E" w:rsidRPr="00446B0E" w:rsidRDefault="00446B0E" w:rsidP="00446B0E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The rung for fall protection</w:t>
      </w:r>
    </w:p>
    <w:p w14:paraId="0B1904BE" w14:textId="5630CF24" w:rsidR="00446B0E" w:rsidRPr="00446B0E" w:rsidRDefault="00446B0E" w:rsidP="00446B0E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Also designed to be used as an emergency self-rescue device</w:t>
      </w:r>
    </w:p>
    <w:p w14:paraId="4C3E083B" w14:textId="1D8C0530" w:rsidR="00446B0E" w:rsidRPr="00446B0E" w:rsidRDefault="00446B0E" w:rsidP="00446B0E">
      <w:pPr>
        <w:widowControl w:val="0"/>
        <w:tabs>
          <w:tab w:val="left" w:pos="364"/>
        </w:tabs>
        <w:autoSpaceDE w:val="0"/>
        <w:autoSpaceDN w:val="0"/>
        <w:adjustRightInd w:val="0"/>
        <w:spacing w:before="0" w:after="0" w:line="360" w:lineRule="exact"/>
        <w:jc w:val="both"/>
        <w:rPr>
          <w:rFonts w:eastAsia="Times New Roman" w:cstheme="minorHAnsi"/>
          <w:sz w:val="24"/>
          <w:szCs w:val="24"/>
        </w:rPr>
      </w:pPr>
    </w:p>
    <w:p w14:paraId="40A6594E" w14:textId="04438F0A" w:rsidR="00B47EC2" w:rsidRPr="00446B0E" w:rsidRDefault="00B47EC2" w:rsidP="00446B0E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8B67D4F" w14:textId="6CE38681" w:rsidR="00B47EC2" w:rsidRPr="00446B0E" w:rsidRDefault="00B47EC2" w:rsidP="00446B0E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446B0E">
        <w:rPr>
          <w:rFonts w:cstheme="minorHAnsi"/>
          <w:b/>
          <w:sz w:val="24"/>
          <w:szCs w:val="24"/>
        </w:rPr>
        <w:t>maintenance:</w:t>
      </w:r>
    </w:p>
    <w:p w14:paraId="464B9AAF" w14:textId="487FE7D8" w:rsidR="00446B0E" w:rsidRPr="00446B0E" w:rsidRDefault="00446B0E" w:rsidP="00446B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exact"/>
        <w:ind w:left="720"/>
        <w:rPr>
          <w:rFonts w:eastAsia="Times New Roman" w:cstheme="minorHAnsi"/>
          <w:sz w:val="24"/>
          <w:szCs w:val="24"/>
        </w:rPr>
      </w:pPr>
      <w:r w:rsidRPr="00446B0E">
        <w:rPr>
          <w:rFonts w:eastAsia="Times New Roman" w:cstheme="minorHAnsi"/>
          <w:sz w:val="24"/>
          <w:szCs w:val="24"/>
        </w:rPr>
        <w:t>Inventory during Wednesday checks, clean and inspect</w:t>
      </w:r>
    </w:p>
    <w:p w14:paraId="1BD26B71" w14:textId="77777777" w:rsidR="002126E8" w:rsidRPr="008B3853" w:rsidRDefault="002126E8" w:rsidP="00E5454F">
      <w:pPr>
        <w:rPr>
          <w:sz w:val="24"/>
          <w:szCs w:val="24"/>
        </w:rPr>
      </w:pPr>
      <w:bookmarkStart w:id="2" w:name="_GoBack"/>
      <w:bookmarkEnd w:id="2"/>
    </w:p>
    <w:sectPr w:rsidR="002126E8" w:rsidRPr="008B3853" w:rsidSect="00A207FE">
      <w:headerReference w:type="default" r:id="rId8"/>
      <w:footerReference w:type="default" r:id="rId9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CBC8" w14:textId="77777777" w:rsidR="00442ADD" w:rsidRDefault="00442ADD" w:rsidP="004B77FD">
      <w:pPr>
        <w:spacing w:after="0" w:line="240" w:lineRule="auto"/>
      </w:pPr>
      <w:r>
        <w:separator/>
      </w:r>
    </w:p>
  </w:endnote>
  <w:endnote w:type="continuationSeparator" w:id="0">
    <w:p w14:paraId="0E3E31CE" w14:textId="77777777" w:rsidR="00442ADD" w:rsidRDefault="00442ADD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33BE1" w14:textId="77777777" w:rsidR="00442ADD" w:rsidRDefault="00442ADD" w:rsidP="004B77FD">
      <w:pPr>
        <w:spacing w:after="0" w:line="240" w:lineRule="auto"/>
      </w:pPr>
      <w:r>
        <w:separator/>
      </w:r>
    </w:p>
  </w:footnote>
  <w:footnote w:type="continuationSeparator" w:id="0">
    <w:p w14:paraId="116A49FD" w14:textId="77777777" w:rsidR="00442ADD" w:rsidRDefault="00442ADD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0269B70F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446B0E">
            <w:rPr>
              <w:rFonts w:ascii="Times New Roman" w:hAnsi="Times New Roman" w:cs="Times New Roman"/>
              <w:smallCaps/>
              <w:sz w:val="28"/>
              <w:szCs w:val="28"/>
            </w:rPr>
            <w:t>Ladder Belt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22063"/>
    <w:multiLevelType w:val="hybridMultilevel"/>
    <w:tmpl w:val="5EE4A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27140"/>
    <w:multiLevelType w:val="hybridMultilevel"/>
    <w:tmpl w:val="FF16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192E"/>
    <w:multiLevelType w:val="hybridMultilevel"/>
    <w:tmpl w:val="6F74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2ADD"/>
    <w:rsid w:val="0044503D"/>
    <w:rsid w:val="00446B0E"/>
    <w:rsid w:val="00487641"/>
    <w:rsid w:val="004B77FD"/>
    <w:rsid w:val="006729A6"/>
    <w:rsid w:val="006B5875"/>
    <w:rsid w:val="006E76B0"/>
    <w:rsid w:val="00732A28"/>
    <w:rsid w:val="00794420"/>
    <w:rsid w:val="008B3853"/>
    <w:rsid w:val="008E4809"/>
    <w:rsid w:val="00A207FE"/>
    <w:rsid w:val="00AB6FA0"/>
    <w:rsid w:val="00AB72BA"/>
    <w:rsid w:val="00B47EC2"/>
    <w:rsid w:val="00D3121F"/>
    <w:rsid w:val="00E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7927-739E-462E-BD42-829F07C0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4</cp:revision>
  <dcterms:created xsi:type="dcterms:W3CDTF">2018-12-15T03:39:00Z</dcterms:created>
  <dcterms:modified xsi:type="dcterms:W3CDTF">2018-12-15T21:40:00Z</dcterms:modified>
</cp:coreProperties>
</file>