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4555CD0" w:rsidR="006B5875" w:rsidRPr="00007115" w:rsidRDefault="002E7611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>
        <w:rPr>
          <w:rFonts w:cstheme="minorHAnsi"/>
          <w:b/>
          <w:sz w:val="24"/>
          <w:szCs w:val="24"/>
        </w:rPr>
        <w:t>irons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0"/>
    <w:p w14:paraId="2DFE46F6" w14:textId="77777777" w:rsidR="002E7611" w:rsidRPr="00007115" w:rsidRDefault="002E7611" w:rsidP="00AE473C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Manufacturer:  various</w:t>
      </w:r>
    </w:p>
    <w:p w14:paraId="3200715F" w14:textId="0DE67B72" w:rsidR="00A207FE" w:rsidRPr="00007115" w:rsidRDefault="002E7611" w:rsidP="002E7611">
      <w:pPr>
        <w:spacing w:before="0" w:after="0" w:line="240" w:lineRule="auto"/>
        <w:rPr>
          <w:rStyle w:val="IntenseEmphasis"/>
          <w:rFonts w:eastAsia="Times New Roman" w:cstheme="minorHAnsi"/>
          <w:b w:val="0"/>
          <w:bCs w:val="0"/>
          <w:caps w:val="0"/>
          <w:color w:val="auto"/>
          <w:spacing w:val="0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Description:  Flat head married to Halligan Bar</w:t>
      </w:r>
    </w:p>
    <w:p w14:paraId="064EEB80" w14:textId="1DC4B29E" w:rsidR="00B47EC2" w:rsidRPr="00007115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007115">
        <w:rPr>
          <w:rFonts w:cstheme="minorHAnsi"/>
          <w:b/>
          <w:sz w:val="24"/>
          <w:szCs w:val="24"/>
        </w:rPr>
        <w:t>Specifications:</w:t>
      </w:r>
    </w:p>
    <w:bookmarkEnd w:id="1"/>
    <w:p w14:paraId="184D4F92" w14:textId="77777777" w:rsidR="002E7611" w:rsidRPr="00007115" w:rsidRDefault="002E7611" w:rsidP="00AE473C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007115">
        <w:rPr>
          <w:rFonts w:eastAsia="Times New Roman" w:cstheme="minorHAnsi"/>
          <w:b/>
          <w:sz w:val="24"/>
          <w:szCs w:val="24"/>
        </w:rPr>
        <w:t>Halligan</w:t>
      </w:r>
    </w:p>
    <w:p w14:paraId="68F26077" w14:textId="77777777" w:rsidR="002E7611" w:rsidRPr="00007115" w:rsidRDefault="002E7611" w:rsidP="002E7611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 xml:space="preserve">Cold rolled or drop forged </w:t>
      </w:r>
      <w:proofErr w:type="gramStart"/>
      <w:r w:rsidRPr="00007115">
        <w:rPr>
          <w:rFonts w:eastAsia="Times New Roman" w:cstheme="minorHAnsi"/>
          <w:sz w:val="24"/>
          <w:szCs w:val="24"/>
        </w:rPr>
        <w:t>one piece</w:t>
      </w:r>
      <w:proofErr w:type="gramEnd"/>
      <w:r w:rsidRPr="00007115">
        <w:rPr>
          <w:rFonts w:eastAsia="Times New Roman" w:cstheme="minorHAnsi"/>
          <w:sz w:val="24"/>
          <w:szCs w:val="24"/>
        </w:rPr>
        <w:t xml:space="preserve"> construction of alloy steel</w:t>
      </w:r>
    </w:p>
    <w:p w14:paraId="356BA510" w14:textId="77777777" w:rsidR="002E7611" w:rsidRPr="00007115" w:rsidRDefault="002E7611" w:rsidP="002E7611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3 feet with pick, adz, and claw</w:t>
      </w:r>
    </w:p>
    <w:p w14:paraId="7DA8214A" w14:textId="77777777" w:rsidR="002E7611" w:rsidRPr="00007115" w:rsidRDefault="002E7611" w:rsidP="002E7611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  <w:r w:rsidRPr="00007115">
        <w:rPr>
          <w:rFonts w:eastAsia="Times New Roman" w:cstheme="minorHAnsi"/>
          <w:b/>
          <w:sz w:val="24"/>
          <w:szCs w:val="24"/>
        </w:rPr>
        <w:t>Flat head axe:</w:t>
      </w:r>
    </w:p>
    <w:p w14:paraId="361202DA" w14:textId="77777777" w:rsidR="002E7611" w:rsidRPr="00007115" w:rsidRDefault="002E7611" w:rsidP="002E7611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 xml:space="preserve">6 or 7 </w:t>
      </w:r>
      <w:proofErr w:type="spellStart"/>
      <w:r w:rsidRPr="00007115">
        <w:rPr>
          <w:rFonts w:eastAsia="Times New Roman" w:cstheme="minorHAnsi"/>
          <w:sz w:val="24"/>
          <w:szCs w:val="24"/>
        </w:rPr>
        <w:t>lbs</w:t>
      </w:r>
      <w:proofErr w:type="spellEnd"/>
      <w:r w:rsidRPr="00007115">
        <w:rPr>
          <w:rFonts w:eastAsia="Times New Roman" w:cstheme="minorHAnsi"/>
          <w:sz w:val="24"/>
          <w:szCs w:val="24"/>
        </w:rPr>
        <w:t xml:space="preserve"> head with </w:t>
      </w:r>
      <w:proofErr w:type="gramStart"/>
      <w:r w:rsidRPr="00007115">
        <w:rPr>
          <w:rFonts w:eastAsia="Times New Roman" w:cstheme="minorHAnsi"/>
          <w:sz w:val="24"/>
          <w:szCs w:val="24"/>
        </w:rPr>
        <w:t>3 foot</w:t>
      </w:r>
      <w:proofErr w:type="gramEnd"/>
      <w:r w:rsidRPr="00007115">
        <w:rPr>
          <w:rFonts w:eastAsia="Times New Roman" w:cstheme="minorHAnsi"/>
          <w:sz w:val="24"/>
          <w:szCs w:val="24"/>
        </w:rPr>
        <w:t xml:space="preserve"> handle</w:t>
      </w:r>
    </w:p>
    <w:p w14:paraId="6C043F7B" w14:textId="77777777" w:rsidR="002E7611" w:rsidRPr="00007115" w:rsidRDefault="002E7611" w:rsidP="002E7611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2nd generation hickory handle</w:t>
      </w:r>
    </w:p>
    <w:p w14:paraId="2636C2D0" w14:textId="740D2577" w:rsidR="00B47EC2" w:rsidRPr="00007115" w:rsidRDefault="002E7611" w:rsidP="002E7611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Used as striking tool in conjunction with the Halligan</w:t>
      </w:r>
    </w:p>
    <w:p w14:paraId="18B67D4F" w14:textId="5F7B6E87" w:rsidR="00B47EC2" w:rsidRPr="00007115" w:rsidRDefault="00B47EC2" w:rsidP="00AE473C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152"/>
      <w:r w:rsidRPr="00007115">
        <w:rPr>
          <w:rFonts w:cstheme="minorHAnsi"/>
          <w:b/>
          <w:sz w:val="24"/>
          <w:szCs w:val="24"/>
        </w:rPr>
        <w:t>operations:</w:t>
      </w:r>
      <w:bookmarkEnd w:id="2"/>
    </w:p>
    <w:p w14:paraId="78AF58AD" w14:textId="77777777" w:rsidR="002E7611" w:rsidRPr="00007115" w:rsidRDefault="002E7611" w:rsidP="00AE473C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Forcible entry tools used to break glass, make purchase points, force doors, pierce object, sheer lock</w:t>
      </w:r>
    </w:p>
    <w:p w14:paraId="79E9DE9A" w14:textId="7C1BF9AA" w:rsidR="002E7611" w:rsidRPr="00007115" w:rsidRDefault="002E7611" w:rsidP="002E7611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May be used in conjunction with the K-tool for “thru the lock” forcible entry</w:t>
      </w:r>
    </w:p>
    <w:p w14:paraId="5845E19F" w14:textId="77777777" w:rsidR="002E7611" w:rsidRPr="00007115" w:rsidRDefault="002E7611" w:rsidP="002E7611">
      <w:pPr>
        <w:pStyle w:val="ListParagraph"/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560A0FB8" w14:textId="3DC9FA6B" w:rsidR="00A207FE" w:rsidRPr="00007115" w:rsidRDefault="002E7611" w:rsidP="002E7611">
      <w:pPr>
        <w:pStyle w:val="Heading1"/>
        <w:ind w:left="90"/>
        <w:rPr>
          <w:rStyle w:val="IntenseEmphasis"/>
          <w:rFonts w:eastAsia="Times New Roman" w:cstheme="minorHAnsi"/>
          <w:b w:val="0"/>
          <w:bCs w:val="0"/>
          <w:caps/>
          <w:color w:val="FFFFFF" w:themeColor="background1"/>
          <w:spacing w:val="15"/>
          <w:sz w:val="24"/>
          <w:szCs w:val="24"/>
        </w:rPr>
      </w:pPr>
      <w:r w:rsidRPr="00007115">
        <w:rPr>
          <w:rFonts w:cstheme="minorHAnsi"/>
          <w:b/>
          <w:sz w:val="24"/>
          <w:szCs w:val="24"/>
        </w:rPr>
        <w:t>maintenance:</w:t>
      </w:r>
    </w:p>
    <w:p w14:paraId="6C645DEE" w14:textId="77777777" w:rsidR="002E7611" w:rsidRPr="00007115" w:rsidRDefault="002E7611" w:rsidP="00AE473C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bookmarkStart w:id="3" w:name="_GoBack"/>
      <w:bookmarkEnd w:id="3"/>
      <w:r w:rsidRPr="00007115">
        <w:rPr>
          <w:rFonts w:eastAsia="Times New Roman" w:cstheme="minorHAnsi"/>
          <w:b/>
          <w:sz w:val="24"/>
          <w:szCs w:val="24"/>
        </w:rPr>
        <w:t>Halligan:</w:t>
      </w:r>
    </w:p>
    <w:p w14:paraId="61747250" w14:textId="77777777" w:rsidR="002E7611" w:rsidRPr="00007115" w:rsidRDefault="002E7611" w:rsidP="002E7611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File burs</w:t>
      </w:r>
    </w:p>
    <w:p w14:paraId="4B5254D5" w14:textId="77777777" w:rsidR="002E7611" w:rsidRPr="00007115" w:rsidRDefault="002E7611" w:rsidP="002E7611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Inspect for chips, dents, cracks, or bends after each use and on Mondays</w:t>
      </w:r>
    </w:p>
    <w:p w14:paraId="308D4D31" w14:textId="71F0E5F8" w:rsidR="002E7611" w:rsidRPr="00007115" w:rsidRDefault="002E7611" w:rsidP="002E7611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Inspect welds</w:t>
      </w:r>
    </w:p>
    <w:p w14:paraId="41B35C92" w14:textId="77777777" w:rsidR="002E7611" w:rsidRPr="00007115" w:rsidRDefault="002E7611" w:rsidP="002E7611">
      <w:pPr>
        <w:pStyle w:val="ListParagraph"/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37D7142A" w14:textId="77777777" w:rsidR="002E7611" w:rsidRPr="00007115" w:rsidRDefault="002E7611" w:rsidP="002E7611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  <w:r w:rsidRPr="00007115">
        <w:rPr>
          <w:rFonts w:eastAsia="Times New Roman" w:cstheme="minorHAnsi"/>
          <w:b/>
          <w:sz w:val="24"/>
          <w:szCs w:val="24"/>
        </w:rPr>
        <w:t>Flat head axe:</w:t>
      </w:r>
    </w:p>
    <w:p w14:paraId="52180471" w14:textId="77777777" w:rsidR="002E7611" w:rsidRPr="00007115" w:rsidRDefault="002E7611" w:rsidP="002E7611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Handles should be lightly sanded to remove burs and coated with boiled linseed oil</w:t>
      </w:r>
    </w:p>
    <w:p w14:paraId="7E6F33F8" w14:textId="77777777" w:rsidR="002E7611" w:rsidRPr="00007115" w:rsidRDefault="002E7611" w:rsidP="002E7611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Check head for wedge and snugness</w:t>
      </w:r>
    </w:p>
    <w:p w14:paraId="0B29B7E5" w14:textId="77777777" w:rsidR="002E7611" w:rsidRPr="00007115" w:rsidRDefault="002E7611" w:rsidP="002E7611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Head should be free of rust and burs</w:t>
      </w:r>
    </w:p>
    <w:p w14:paraId="5A8076F9" w14:textId="77777777" w:rsidR="002E7611" w:rsidRPr="00007115" w:rsidRDefault="002E7611" w:rsidP="002E7611">
      <w:pPr>
        <w:pStyle w:val="ListParagraph"/>
        <w:numPr>
          <w:ilvl w:val="0"/>
          <w:numId w:val="14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07115">
        <w:rPr>
          <w:rFonts w:eastAsia="Times New Roman" w:cstheme="minorHAnsi"/>
          <w:sz w:val="24"/>
          <w:szCs w:val="24"/>
        </w:rPr>
        <w:t>Sharpen per manufacturer’s specification and coat head with light coat of petroleum lubricate</w:t>
      </w:r>
    </w:p>
    <w:p w14:paraId="3909575F" w14:textId="2A5DF13C" w:rsidR="00AB6FA0" w:rsidRPr="008B3853" w:rsidRDefault="00AB6FA0" w:rsidP="008B3853">
      <w:pPr>
        <w:jc w:val="center"/>
        <w:rPr>
          <w:sz w:val="24"/>
          <w:szCs w:val="24"/>
        </w:rPr>
      </w:pPr>
    </w:p>
    <w:sectPr w:rsidR="00AB6FA0" w:rsidRPr="008B3853" w:rsidSect="00A207FE">
      <w:headerReference w:type="default" r:id="rId7"/>
      <w:footerReference w:type="default" r:id="rId8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0813" w14:textId="77777777" w:rsidR="008D6424" w:rsidRDefault="008D6424" w:rsidP="004B77FD">
      <w:pPr>
        <w:spacing w:after="0" w:line="240" w:lineRule="auto"/>
      </w:pPr>
      <w:r>
        <w:separator/>
      </w:r>
    </w:p>
  </w:endnote>
  <w:endnote w:type="continuationSeparator" w:id="0">
    <w:p w14:paraId="3AA08B62" w14:textId="77777777" w:rsidR="008D6424" w:rsidRDefault="008D6424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1C687" w14:textId="77777777" w:rsidR="008D6424" w:rsidRDefault="008D6424" w:rsidP="004B77FD">
      <w:pPr>
        <w:spacing w:after="0" w:line="240" w:lineRule="auto"/>
      </w:pPr>
      <w:r>
        <w:separator/>
      </w:r>
    </w:p>
  </w:footnote>
  <w:footnote w:type="continuationSeparator" w:id="0">
    <w:p w14:paraId="05F969F7" w14:textId="77777777" w:rsidR="008D6424" w:rsidRDefault="008D6424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58FC730E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2E7611">
            <w:rPr>
              <w:rFonts w:ascii="Times New Roman" w:hAnsi="Times New Roman" w:cs="Times New Roman"/>
              <w:smallCaps/>
              <w:sz w:val="28"/>
              <w:szCs w:val="28"/>
            </w:rPr>
            <w:t>irons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89866F6"/>
    <w:multiLevelType w:val="hybridMultilevel"/>
    <w:tmpl w:val="7912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C785F"/>
    <w:multiLevelType w:val="hybridMultilevel"/>
    <w:tmpl w:val="3AF8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AF7"/>
    <w:multiLevelType w:val="hybridMultilevel"/>
    <w:tmpl w:val="408A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5B1A"/>
    <w:multiLevelType w:val="hybridMultilevel"/>
    <w:tmpl w:val="6504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0343DE"/>
    <w:multiLevelType w:val="hybridMultilevel"/>
    <w:tmpl w:val="B3C0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07115"/>
    <w:rsid w:val="000235C3"/>
    <w:rsid w:val="00030F0E"/>
    <w:rsid w:val="000C55AF"/>
    <w:rsid w:val="00253F22"/>
    <w:rsid w:val="002C1A8D"/>
    <w:rsid w:val="002E7611"/>
    <w:rsid w:val="0044503D"/>
    <w:rsid w:val="00487641"/>
    <w:rsid w:val="004B77FD"/>
    <w:rsid w:val="006729A6"/>
    <w:rsid w:val="006B5875"/>
    <w:rsid w:val="00732A28"/>
    <w:rsid w:val="00794420"/>
    <w:rsid w:val="008B3853"/>
    <w:rsid w:val="008D6424"/>
    <w:rsid w:val="00A207FE"/>
    <w:rsid w:val="00AB6FA0"/>
    <w:rsid w:val="00AB72BA"/>
    <w:rsid w:val="00AE473C"/>
    <w:rsid w:val="00B47EC2"/>
    <w:rsid w:val="00D3121F"/>
    <w:rsid w:val="00E5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6</cp:revision>
  <dcterms:created xsi:type="dcterms:W3CDTF">2018-12-12T17:46:00Z</dcterms:created>
  <dcterms:modified xsi:type="dcterms:W3CDTF">2018-12-15T21:24:00Z</dcterms:modified>
</cp:coreProperties>
</file>