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8B3853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367792"/>
      <w:r w:rsidRPr="008B3853">
        <w:rPr>
          <w:rFonts w:cstheme="minorHAnsi"/>
          <w:b/>
          <w:sz w:val="24"/>
          <w:szCs w:val="24"/>
        </w:rPr>
        <w:t>Usage:</w:t>
      </w:r>
    </w:p>
    <w:bookmarkEnd w:id="0"/>
    <w:p w14:paraId="3200715F" w14:textId="2A968D29" w:rsidR="00A207FE" w:rsidRPr="00877882" w:rsidRDefault="00297EC7" w:rsidP="00877882">
      <w:pPr>
        <w:spacing w:before="120" w:after="0" w:line="274" w:lineRule="exact"/>
        <w:jc w:val="both"/>
        <w:rPr>
          <w:rStyle w:val="IntenseEmphasis"/>
          <w:rFonts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 xml:space="preserve"> </w:t>
      </w:r>
      <w:r w:rsidRPr="00877882">
        <w:rPr>
          <w:rFonts w:eastAsia="Times New Roman" w:cstheme="minorHAnsi"/>
          <w:sz w:val="24"/>
          <w:szCs w:val="24"/>
        </w:rPr>
        <w:t xml:space="preserve">Hurst </w:t>
      </w:r>
      <w:proofErr w:type="spellStart"/>
      <w:r w:rsidRPr="00877882">
        <w:rPr>
          <w:rFonts w:eastAsia="Times New Roman" w:cstheme="minorHAnsi"/>
          <w:sz w:val="24"/>
          <w:szCs w:val="24"/>
        </w:rPr>
        <w:t>eDraulic</w:t>
      </w:r>
      <w:proofErr w:type="spellEnd"/>
      <w:r w:rsidRPr="00877882">
        <w:rPr>
          <w:rFonts w:eastAsia="Times New Roman" w:cstheme="minorHAnsi"/>
          <w:sz w:val="24"/>
          <w:szCs w:val="24"/>
        </w:rPr>
        <w:t xml:space="preserve"> </w:t>
      </w:r>
      <w:r w:rsidRPr="00877882">
        <w:rPr>
          <w:rFonts w:eastAsia="Times New Roman" w:cstheme="minorHAnsi"/>
          <w:sz w:val="24"/>
          <w:szCs w:val="24"/>
        </w:rPr>
        <w:t>Cutter</w:t>
      </w:r>
      <w:r w:rsidRPr="00877882">
        <w:rPr>
          <w:rFonts w:eastAsia="Times New Roman" w:cstheme="minorHAnsi"/>
          <w:sz w:val="24"/>
          <w:szCs w:val="24"/>
        </w:rPr>
        <w:t xml:space="preserve"> </w:t>
      </w:r>
      <w:r w:rsidRPr="00877882">
        <w:rPr>
          <w:rFonts w:eastAsia="Times New Roman" w:cstheme="minorHAnsi"/>
          <w:sz w:val="24"/>
          <w:szCs w:val="24"/>
        </w:rPr>
        <w:t>is used for cutting large metal objects, primarily the posts of vehicles.</w:t>
      </w:r>
    </w:p>
    <w:p w14:paraId="064EEB80" w14:textId="1DC4B29E" w:rsidR="00B47EC2" w:rsidRPr="00877882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1" w:name="_Hlk532367974"/>
      <w:r w:rsidRPr="00877882">
        <w:rPr>
          <w:rFonts w:cstheme="minorHAnsi"/>
          <w:b/>
          <w:sz w:val="24"/>
          <w:szCs w:val="24"/>
        </w:rPr>
        <w:t>Specifications:</w:t>
      </w:r>
    </w:p>
    <w:bookmarkEnd w:id="1"/>
    <w:p w14:paraId="6B244596" w14:textId="79181DDE" w:rsidR="00297EC7" w:rsidRPr="00297EC7" w:rsidRDefault="00297EC7" w:rsidP="00877882">
      <w:pPr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297EC7">
        <w:rPr>
          <w:rFonts w:eastAsia="Times New Roman" w:cstheme="minorHAnsi"/>
          <w:b/>
          <w:sz w:val="24"/>
          <w:szCs w:val="24"/>
        </w:rPr>
        <w:t>H</w:t>
      </w:r>
      <w:r w:rsidRPr="00877882">
        <w:rPr>
          <w:rFonts w:eastAsia="Times New Roman" w:cstheme="minorHAnsi"/>
          <w:b/>
          <w:sz w:val="24"/>
          <w:szCs w:val="24"/>
        </w:rPr>
        <w:t xml:space="preserve">urst </w:t>
      </w:r>
      <w:proofErr w:type="spellStart"/>
      <w:r w:rsidRPr="00877882">
        <w:rPr>
          <w:rFonts w:eastAsia="Times New Roman" w:cstheme="minorHAnsi"/>
          <w:b/>
          <w:sz w:val="24"/>
          <w:szCs w:val="24"/>
        </w:rPr>
        <w:t>edraulic</w:t>
      </w:r>
      <w:proofErr w:type="spellEnd"/>
      <w:r w:rsidRPr="00877882">
        <w:rPr>
          <w:rFonts w:eastAsia="Times New Roman" w:cstheme="minorHAnsi"/>
          <w:b/>
          <w:sz w:val="24"/>
          <w:szCs w:val="24"/>
        </w:rPr>
        <w:t xml:space="preserve"> 700E</w:t>
      </w:r>
      <w:r w:rsidRPr="00297EC7">
        <w:rPr>
          <w:rFonts w:eastAsia="Times New Roman" w:cstheme="minorHAnsi"/>
          <w:b/>
          <w:sz w:val="24"/>
          <w:szCs w:val="24"/>
        </w:rPr>
        <w:t xml:space="preserve"> Cutter </w:t>
      </w:r>
    </w:p>
    <w:p w14:paraId="1B448C6A" w14:textId="43FBA8B9" w:rsidR="00297EC7" w:rsidRPr="00877882" w:rsidRDefault="00297EC7" w:rsidP="00297EC7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 xml:space="preserve">Max. Cutting </w:t>
      </w:r>
      <w:r w:rsidRPr="00877882">
        <w:rPr>
          <w:rFonts w:eastAsia="Times New Roman" w:cstheme="minorHAnsi"/>
          <w:sz w:val="24"/>
          <w:szCs w:val="24"/>
        </w:rPr>
        <w:t>Classification</w:t>
      </w:r>
      <w:r w:rsidRPr="00877882">
        <w:rPr>
          <w:rFonts w:eastAsia="Times New Roman" w:cstheme="minorHAnsi"/>
          <w:sz w:val="24"/>
          <w:szCs w:val="24"/>
        </w:rPr>
        <w:t xml:space="preserve">: </w:t>
      </w:r>
      <w:r w:rsidRPr="00877882">
        <w:rPr>
          <w:rFonts w:eastAsia="Times New Roman" w:cstheme="minorHAnsi"/>
          <w:sz w:val="24"/>
          <w:szCs w:val="24"/>
        </w:rPr>
        <w:t>A7/B8</w:t>
      </w:r>
    </w:p>
    <w:p w14:paraId="2FCB8A30" w14:textId="6BC4C7EC" w:rsidR="00297EC7" w:rsidRPr="00877882" w:rsidRDefault="00297EC7" w:rsidP="00297EC7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>Max. Opening: 7</w:t>
      </w:r>
      <w:r w:rsidRPr="00877882">
        <w:rPr>
          <w:rFonts w:eastAsia="Times New Roman" w:cstheme="minorHAnsi"/>
          <w:sz w:val="24"/>
          <w:szCs w:val="24"/>
        </w:rPr>
        <w:t>.3</w:t>
      </w:r>
      <w:r w:rsidRPr="00877882">
        <w:rPr>
          <w:rFonts w:eastAsia="Times New Roman" w:cstheme="minorHAnsi"/>
          <w:sz w:val="24"/>
          <w:szCs w:val="24"/>
        </w:rPr>
        <w:t>” @ tips</w:t>
      </w:r>
    </w:p>
    <w:p w14:paraId="2636C2D0" w14:textId="2884A0F8" w:rsidR="00B47EC2" w:rsidRPr="00877882" w:rsidRDefault="00297EC7" w:rsidP="00297EC7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 xml:space="preserve">Weight: </w:t>
      </w:r>
      <w:r w:rsidRPr="00877882">
        <w:rPr>
          <w:rFonts w:eastAsia="Times New Roman" w:cstheme="minorHAnsi"/>
          <w:sz w:val="24"/>
          <w:szCs w:val="24"/>
        </w:rPr>
        <w:t>54</w:t>
      </w:r>
      <w:r w:rsidRPr="00877882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77882">
        <w:rPr>
          <w:rFonts w:eastAsia="Times New Roman" w:cstheme="minorHAnsi"/>
          <w:sz w:val="24"/>
          <w:szCs w:val="24"/>
        </w:rPr>
        <w:t>lbs</w:t>
      </w:r>
      <w:proofErr w:type="spellEnd"/>
    </w:p>
    <w:p w14:paraId="43179B39" w14:textId="4670F3AE" w:rsidR="00B47EC2" w:rsidRPr="00877882" w:rsidRDefault="00B47EC2" w:rsidP="00297EC7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8152"/>
      <w:r w:rsidRPr="00877882">
        <w:rPr>
          <w:rFonts w:cstheme="minorHAnsi"/>
          <w:b/>
          <w:sz w:val="24"/>
          <w:szCs w:val="24"/>
        </w:rPr>
        <w:t>operations:</w:t>
      </w:r>
    </w:p>
    <w:p w14:paraId="65029473" w14:textId="24FBA954" w:rsidR="00297EC7" w:rsidRPr="00877882" w:rsidRDefault="00297EC7" w:rsidP="00877882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bookmarkStart w:id="3" w:name="_Hlk532659356"/>
      <w:bookmarkEnd w:id="2"/>
      <w:r w:rsidRPr="00877882">
        <w:rPr>
          <w:rFonts w:eastAsia="Times New Roman" w:cstheme="minorHAnsi"/>
          <w:sz w:val="24"/>
          <w:szCs w:val="24"/>
        </w:rPr>
        <w:t>Turn ON/OFF switch</w:t>
      </w:r>
    </w:p>
    <w:p w14:paraId="37106D43" w14:textId="7BF4FC14" w:rsidR="00297EC7" w:rsidRPr="00877882" w:rsidRDefault="00297EC7" w:rsidP="00297EC7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 xml:space="preserve">Use </w:t>
      </w:r>
      <w:r w:rsidR="00877882" w:rsidRPr="00877882">
        <w:rPr>
          <w:rFonts w:eastAsia="Times New Roman" w:cstheme="minorHAnsi"/>
          <w:sz w:val="24"/>
          <w:szCs w:val="24"/>
        </w:rPr>
        <w:t>Deadman</w:t>
      </w:r>
      <w:r w:rsidRPr="00877882">
        <w:rPr>
          <w:rFonts w:eastAsia="Times New Roman" w:cstheme="minorHAnsi"/>
          <w:sz w:val="24"/>
          <w:szCs w:val="24"/>
        </w:rPr>
        <w:t xml:space="preserve"> switch to open and close cutter</w:t>
      </w:r>
    </w:p>
    <w:p w14:paraId="0C3C6D26" w14:textId="0077864D" w:rsidR="00297EC7" w:rsidRPr="00877882" w:rsidRDefault="00297EC7" w:rsidP="00297EC7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 xml:space="preserve">After use leave cutter slightly open </w:t>
      </w:r>
    </w:p>
    <w:p w14:paraId="0533FB10" w14:textId="77777777" w:rsidR="00297EC7" w:rsidRPr="00877882" w:rsidRDefault="00297EC7" w:rsidP="00297EC7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>Wipe down and inspect for damage</w:t>
      </w:r>
    </w:p>
    <w:bookmarkEnd w:id="3"/>
    <w:p w14:paraId="40A6594E" w14:textId="5B614C5E" w:rsidR="00B47EC2" w:rsidRPr="00877882" w:rsidRDefault="00B47EC2" w:rsidP="00297EC7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0E18137A" w14:textId="4198DFDE" w:rsidR="002126E8" w:rsidRPr="00877882" w:rsidRDefault="00B47EC2" w:rsidP="00877882">
      <w:pPr>
        <w:pStyle w:val="Heading1"/>
        <w:ind w:left="90"/>
        <w:rPr>
          <w:rFonts w:eastAsia="Times New Roman" w:cstheme="minorHAnsi"/>
          <w:sz w:val="24"/>
          <w:szCs w:val="24"/>
        </w:rPr>
      </w:pPr>
      <w:r w:rsidRPr="00877882">
        <w:rPr>
          <w:rFonts w:cstheme="minorHAnsi"/>
          <w:b/>
          <w:sz w:val="24"/>
          <w:szCs w:val="24"/>
        </w:rPr>
        <w:t>maintenance:</w:t>
      </w:r>
    </w:p>
    <w:p w14:paraId="4EDCBECC" w14:textId="77777777" w:rsidR="00877882" w:rsidRPr="00877882" w:rsidRDefault="00877882" w:rsidP="00877882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>Remove dirt and debris by wiping down</w:t>
      </w:r>
    </w:p>
    <w:p w14:paraId="0590844F" w14:textId="296A62B8" w:rsidR="00877882" w:rsidRPr="00877882" w:rsidRDefault="00877882" w:rsidP="00877882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877882">
        <w:rPr>
          <w:rFonts w:eastAsia="Times New Roman" w:cstheme="minorHAnsi"/>
          <w:sz w:val="24"/>
          <w:szCs w:val="24"/>
        </w:rPr>
        <w:t>Use WD-40 to lubricate fittings</w:t>
      </w:r>
    </w:p>
    <w:p w14:paraId="10D93217" w14:textId="77634A35" w:rsidR="002126E8" w:rsidRDefault="002126E8" w:rsidP="008B3853">
      <w:pPr>
        <w:jc w:val="center"/>
        <w:rPr>
          <w:sz w:val="24"/>
          <w:szCs w:val="24"/>
        </w:rPr>
      </w:pPr>
    </w:p>
    <w:p w14:paraId="3722D9C0" w14:textId="3C621050" w:rsidR="002126E8" w:rsidRDefault="00877882" w:rsidP="008B3853">
      <w:pPr>
        <w:jc w:val="center"/>
        <w:rPr>
          <w:sz w:val="24"/>
          <w:szCs w:val="24"/>
        </w:rPr>
      </w:pPr>
      <w:bookmarkStart w:id="4" w:name="_GoBack"/>
      <w:bookmarkEnd w:id="4"/>
      <w:r>
        <w:rPr>
          <w:noProof/>
        </w:rPr>
        <w:drawing>
          <wp:inline distT="0" distB="0" distL="0" distR="0" wp14:anchorId="3071B1B2" wp14:editId="444F2E4C">
            <wp:extent cx="2915081" cy="2886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509" cy="289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2936D" w14:textId="67CE7FCE" w:rsidR="002126E8" w:rsidRDefault="002126E8" w:rsidP="008B3853">
      <w:pPr>
        <w:jc w:val="center"/>
        <w:rPr>
          <w:sz w:val="24"/>
          <w:szCs w:val="24"/>
        </w:rPr>
      </w:pPr>
    </w:p>
    <w:p w14:paraId="7809FF6A" w14:textId="32986FD5" w:rsidR="002126E8" w:rsidRDefault="002126E8" w:rsidP="008B3853">
      <w:pPr>
        <w:jc w:val="center"/>
        <w:rPr>
          <w:sz w:val="24"/>
          <w:szCs w:val="24"/>
        </w:rPr>
      </w:pPr>
    </w:p>
    <w:p w14:paraId="1D070EA1" w14:textId="32C8FE92" w:rsidR="002126E8" w:rsidRDefault="002126E8" w:rsidP="008B3853">
      <w:pPr>
        <w:jc w:val="center"/>
        <w:rPr>
          <w:sz w:val="24"/>
          <w:szCs w:val="24"/>
        </w:rPr>
      </w:pPr>
    </w:p>
    <w:p w14:paraId="63DAF6D6" w14:textId="623C5ABD" w:rsidR="002126E8" w:rsidRDefault="002126E8" w:rsidP="008B3853">
      <w:pPr>
        <w:jc w:val="center"/>
        <w:rPr>
          <w:sz w:val="24"/>
          <w:szCs w:val="24"/>
        </w:rPr>
      </w:pPr>
    </w:p>
    <w:p w14:paraId="4071ED2F" w14:textId="6DA50CD2" w:rsidR="002126E8" w:rsidRDefault="002126E8" w:rsidP="008B3853">
      <w:pPr>
        <w:jc w:val="center"/>
        <w:rPr>
          <w:sz w:val="24"/>
          <w:szCs w:val="24"/>
        </w:rPr>
      </w:pPr>
    </w:p>
    <w:p w14:paraId="6FE9D1F1" w14:textId="7827FBEA" w:rsidR="002126E8" w:rsidRDefault="002126E8" w:rsidP="008B3853">
      <w:pPr>
        <w:jc w:val="center"/>
        <w:rPr>
          <w:sz w:val="24"/>
          <w:szCs w:val="24"/>
        </w:rPr>
      </w:pPr>
    </w:p>
    <w:p w14:paraId="30F83978" w14:textId="3DC17501" w:rsidR="002126E8" w:rsidRDefault="002126E8" w:rsidP="008B3853">
      <w:pPr>
        <w:jc w:val="center"/>
        <w:rPr>
          <w:sz w:val="24"/>
          <w:szCs w:val="24"/>
        </w:rPr>
      </w:pPr>
    </w:p>
    <w:p w14:paraId="41B27AFC" w14:textId="7724E44B" w:rsidR="002126E8" w:rsidRDefault="002126E8" w:rsidP="008B3853">
      <w:pPr>
        <w:jc w:val="center"/>
        <w:rPr>
          <w:sz w:val="24"/>
          <w:szCs w:val="24"/>
        </w:rPr>
      </w:pPr>
    </w:p>
    <w:p w14:paraId="5D570DC7" w14:textId="6FB860EF" w:rsidR="002126E8" w:rsidRDefault="002126E8" w:rsidP="008B3853">
      <w:pPr>
        <w:jc w:val="center"/>
        <w:rPr>
          <w:sz w:val="24"/>
          <w:szCs w:val="24"/>
        </w:rPr>
      </w:pPr>
    </w:p>
    <w:p w14:paraId="0F6BA245" w14:textId="2F3CE4D8" w:rsidR="002126E8" w:rsidRDefault="002126E8" w:rsidP="008B3853">
      <w:pPr>
        <w:jc w:val="center"/>
        <w:rPr>
          <w:sz w:val="24"/>
          <w:szCs w:val="24"/>
        </w:rPr>
      </w:pPr>
    </w:p>
    <w:p w14:paraId="4E23F9A6" w14:textId="552D4492" w:rsidR="002126E8" w:rsidRDefault="002126E8" w:rsidP="008B3853">
      <w:pPr>
        <w:jc w:val="center"/>
        <w:rPr>
          <w:sz w:val="24"/>
          <w:szCs w:val="24"/>
        </w:rPr>
      </w:pPr>
    </w:p>
    <w:p w14:paraId="44AC8B20" w14:textId="2A622EA8" w:rsidR="002126E8" w:rsidRDefault="002126E8" w:rsidP="008B3853">
      <w:pPr>
        <w:jc w:val="center"/>
        <w:rPr>
          <w:sz w:val="24"/>
          <w:szCs w:val="24"/>
        </w:rPr>
      </w:pPr>
    </w:p>
    <w:p w14:paraId="13A4A951" w14:textId="2F004A70" w:rsidR="002126E8" w:rsidRDefault="002126E8" w:rsidP="008B3853">
      <w:pPr>
        <w:jc w:val="center"/>
        <w:rPr>
          <w:sz w:val="24"/>
          <w:szCs w:val="24"/>
        </w:rPr>
      </w:pPr>
    </w:p>
    <w:p w14:paraId="39348580" w14:textId="2EF25F09" w:rsidR="002126E8" w:rsidRDefault="002126E8" w:rsidP="008B3853">
      <w:pPr>
        <w:jc w:val="center"/>
        <w:rPr>
          <w:sz w:val="24"/>
          <w:szCs w:val="24"/>
        </w:rPr>
      </w:pPr>
    </w:p>
    <w:p w14:paraId="2334A673" w14:textId="35E25CE0" w:rsidR="002126E8" w:rsidRDefault="002126E8" w:rsidP="008B3853">
      <w:pPr>
        <w:jc w:val="center"/>
        <w:rPr>
          <w:sz w:val="24"/>
          <w:szCs w:val="24"/>
        </w:rPr>
      </w:pPr>
    </w:p>
    <w:p w14:paraId="4811C1B6" w14:textId="6C412FC4" w:rsidR="002126E8" w:rsidRDefault="002126E8" w:rsidP="008B3853">
      <w:pPr>
        <w:jc w:val="center"/>
        <w:rPr>
          <w:sz w:val="24"/>
          <w:szCs w:val="24"/>
        </w:rPr>
      </w:pPr>
    </w:p>
    <w:p w14:paraId="1BD26B71" w14:textId="77777777" w:rsidR="002126E8" w:rsidRPr="008B3853" w:rsidRDefault="002126E8" w:rsidP="008B3853">
      <w:pPr>
        <w:jc w:val="center"/>
        <w:rPr>
          <w:sz w:val="24"/>
          <w:szCs w:val="24"/>
        </w:rPr>
      </w:pPr>
    </w:p>
    <w:sectPr w:rsidR="002126E8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035F" w14:textId="77777777" w:rsidR="000C693B" w:rsidRDefault="000C693B" w:rsidP="004B77FD">
      <w:pPr>
        <w:spacing w:after="0" w:line="240" w:lineRule="auto"/>
      </w:pPr>
      <w:r>
        <w:separator/>
      </w:r>
    </w:p>
  </w:endnote>
  <w:endnote w:type="continuationSeparator" w:id="0">
    <w:p w14:paraId="365AFD5A" w14:textId="77777777" w:rsidR="000C693B" w:rsidRDefault="000C693B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099CD" w14:textId="77777777" w:rsidR="000C693B" w:rsidRDefault="000C693B" w:rsidP="004B77FD">
      <w:pPr>
        <w:spacing w:after="0" w:line="240" w:lineRule="auto"/>
      </w:pPr>
      <w:r>
        <w:separator/>
      </w:r>
    </w:p>
  </w:footnote>
  <w:footnote w:type="continuationSeparator" w:id="0">
    <w:p w14:paraId="309DCC1A" w14:textId="77777777" w:rsidR="000C693B" w:rsidRDefault="000C693B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5C9083A4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297EC7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Hurst </w:t>
          </w:r>
          <w:proofErr w:type="spellStart"/>
          <w:r w:rsidR="00297EC7">
            <w:rPr>
              <w:rFonts w:ascii="Times New Roman" w:hAnsi="Times New Roman" w:cs="Times New Roman"/>
              <w:smallCaps/>
              <w:sz w:val="28"/>
              <w:szCs w:val="28"/>
            </w:rPr>
            <w:t>eDraulic</w:t>
          </w:r>
          <w:proofErr w:type="spellEnd"/>
          <w:r w:rsidR="00297EC7">
            <w:rPr>
              <w:rFonts w:ascii="Times New Roman" w:hAnsi="Times New Roman" w:cs="Times New Roman"/>
              <w:smallCaps/>
              <w:sz w:val="28"/>
              <w:szCs w:val="28"/>
            </w:rPr>
            <w:t xml:space="preserve"> 700E Cutters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31D70816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0C55AF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62C29"/>
    <w:multiLevelType w:val="hybridMultilevel"/>
    <w:tmpl w:val="99E8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92277"/>
    <w:multiLevelType w:val="hybridMultilevel"/>
    <w:tmpl w:val="D764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5F5B10"/>
    <w:multiLevelType w:val="hybridMultilevel"/>
    <w:tmpl w:val="A1FA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0C693B"/>
    <w:rsid w:val="00152133"/>
    <w:rsid w:val="002126E8"/>
    <w:rsid w:val="00297EC7"/>
    <w:rsid w:val="002C1A8D"/>
    <w:rsid w:val="003D1674"/>
    <w:rsid w:val="0044503D"/>
    <w:rsid w:val="00487641"/>
    <w:rsid w:val="004B77FD"/>
    <w:rsid w:val="006729A6"/>
    <w:rsid w:val="006B5875"/>
    <w:rsid w:val="00732A28"/>
    <w:rsid w:val="00794420"/>
    <w:rsid w:val="00877882"/>
    <w:rsid w:val="008B3853"/>
    <w:rsid w:val="008E4809"/>
    <w:rsid w:val="00A207FE"/>
    <w:rsid w:val="00AB6FA0"/>
    <w:rsid w:val="00AB72BA"/>
    <w:rsid w:val="00B47EC2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C72C-6499-46C8-A7E7-D6EFBEC9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2</cp:revision>
  <dcterms:created xsi:type="dcterms:W3CDTF">2018-12-16T01:51:00Z</dcterms:created>
  <dcterms:modified xsi:type="dcterms:W3CDTF">2018-12-16T01:51:00Z</dcterms:modified>
</cp:coreProperties>
</file>