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7C0C60DB" w:rsidR="006B5875" w:rsidRPr="00C52E22" w:rsidRDefault="00C84EDE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C52E22">
        <w:rPr>
          <w:rFonts w:cstheme="minorHAnsi"/>
          <w:b/>
          <w:sz w:val="24"/>
          <w:szCs w:val="24"/>
        </w:rPr>
        <w:t>Pressurized Water</w:t>
      </w:r>
      <w:r w:rsidR="00B47EC2" w:rsidRPr="00C52E22">
        <w:rPr>
          <w:rFonts w:cstheme="minorHAnsi"/>
          <w:b/>
          <w:sz w:val="24"/>
          <w:szCs w:val="24"/>
        </w:rPr>
        <w:t>:</w:t>
      </w:r>
    </w:p>
    <w:bookmarkEnd w:id="0"/>
    <w:p w14:paraId="016D19FB" w14:textId="77777777" w:rsidR="00C84EDE" w:rsidRPr="00C52E22" w:rsidRDefault="00C84EDE" w:rsidP="00C84E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b/>
          <w:sz w:val="24"/>
          <w:szCs w:val="24"/>
        </w:rPr>
        <w:t>Manufacturer</w:t>
      </w:r>
      <w:r w:rsidRPr="00C52E22">
        <w:rPr>
          <w:rFonts w:eastAsia="Times New Roman" w:cstheme="minorHAnsi"/>
          <w:sz w:val="24"/>
          <w:szCs w:val="24"/>
        </w:rPr>
        <w:t>: Badger-Powhatan</w:t>
      </w:r>
    </w:p>
    <w:p w14:paraId="3E56C3F8" w14:textId="77777777" w:rsidR="00C84EDE" w:rsidRPr="00C52E22" w:rsidRDefault="00C84EDE" w:rsidP="00C84EDE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b/>
          <w:sz w:val="24"/>
          <w:szCs w:val="24"/>
        </w:rPr>
        <w:t>Description:</w:t>
      </w:r>
      <w:r w:rsidRPr="00C52E22">
        <w:rPr>
          <w:rFonts w:eastAsia="Times New Roman" w:cstheme="minorHAnsi"/>
          <w:sz w:val="24"/>
          <w:szCs w:val="24"/>
        </w:rPr>
        <w:t xml:space="preserve"> Class A extinguisher containing water stored under pressurized air</w:t>
      </w:r>
    </w:p>
    <w:p w14:paraId="04E75817" w14:textId="45BB5272" w:rsidR="00C84EDE" w:rsidRPr="00C52E22" w:rsidRDefault="00C84EDE" w:rsidP="00C84EDE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b/>
          <w:sz w:val="24"/>
          <w:szCs w:val="24"/>
        </w:rPr>
        <w:t>Specifications:</w:t>
      </w:r>
      <w:r w:rsidRPr="00C52E22">
        <w:rPr>
          <w:rFonts w:eastAsia="Times New Roman" w:cstheme="minorHAnsi"/>
          <w:sz w:val="24"/>
          <w:szCs w:val="24"/>
        </w:rPr>
        <w:t xml:space="preserve"> Class 2A with 2.5 gallons of water stored at 100 psi</w:t>
      </w:r>
    </w:p>
    <w:p w14:paraId="3A2B106B" w14:textId="2CF8D64A" w:rsidR="00C84EDE" w:rsidRPr="00C52E22" w:rsidRDefault="00C84EDE" w:rsidP="00C84EDE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sz w:val="24"/>
          <w:szCs w:val="24"/>
        </w:rPr>
        <w:t xml:space="preserve">Weighs 27 </w:t>
      </w:r>
      <w:proofErr w:type="spellStart"/>
      <w:r w:rsidRPr="00C52E22">
        <w:rPr>
          <w:rFonts w:eastAsia="Times New Roman" w:cstheme="minorHAnsi"/>
          <w:sz w:val="24"/>
          <w:szCs w:val="24"/>
        </w:rPr>
        <w:t>lbs</w:t>
      </w:r>
      <w:proofErr w:type="spellEnd"/>
    </w:p>
    <w:p w14:paraId="52ADFA9A" w14:textId="3FB251E6" w:rsidR="00C84EDE" w:rsidRPr="00C52E22" w:rsidRDefault="00C84EDE" w:rsidP="00C84EDE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sz w:val="24"/>
          <w:szCs w:val="24"/>
        </w:rPr>
        <w:t>Hose has a working pressure of 250psi (500psi tested pressure)</w:t>
      </w:r>
    </w:p>
    <w:p w14:paraId="26642FAF" w14:textId="0317D67D" w:rsidR="00C84EDE" w:rsidRPr="00C52E22" w:rsidRDefault="00C84EDE" w:rsidP="00C84EDE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b/>
          <w:sz w:val="24"/>
          <w:szCs w:val="24"/>
        </w:rPr>
        <w:t>Operations</w:t>
      </w:r>
      <w:r w:rsidRPr="00C52E22">
        <w:rPr>
          <w:rFonts w:eastAsia="Times New Roman" w:cstheme="minorHAnsi"/>
          <w:sz w:val="24"/>
          <w:szCs w:val="24"/>
        </w:rPr>
        <w:t>: PASS</w:t>
      </w:r>
    </w:p>
    <w:p w14:paraId="6C862476" w14:textId="77777777" w:rsidR="00C84EDE" w:rsidRPr="00C52E22" w:rsidRDefault="00C84EDE" w:rsidP="00C84EDE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sz w:val="24"/>
          <w:szCs w:val="24"/>
        </w:rPr>
        <w:t xml:space="preserve">P - pull pin  </w:t>
      </w:r>
    </w:p>
    <w:p w14:paraId="7131C58A" w14:textId="77777777" w:rsidR="00C84EDE" w:rsidRPr="00C52E22" w:rsidRDefault="00C84EDE" w:rsidP="00C84EDE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sz w:val="24"/>
          <w:szCs w:val="24"/>
        </w:rPr>
        <w:t>A - aim at the base of the fire (reach of 30-40ft)</w:t>
      </w:r>
    </w:p>
    <w:p w14:paraId="1D7436F2" w14:textId="77777777" w:rsidR="00C84EDE" w:rsidRPr="00C52E22" w:rsidRDefault="00C84EDE" w:rsidP="00C84EDE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sz w:val="24"/>
          <w:szCs w:val="24"/>
        </w:rPr>
        <w:t>S - squeeze handle</w:t>
      </w:r>
    </w:p>
    <w:p w14:paraId="0E6CA67A" w14:textId="77777777" w:rsidR="00C84EDE" w:rsidRPr="00C52E22" w:rsidRDefault="00C84EDE" w:rsidP="00C84EDE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sz w:val="24"/>
          <w:szCs w:val="24"/>
        </w:rPr>
        <w:t>D - Depress handle to discharge water (Discharge time 30-60 sec)</w:t>
      </w:r>
    </w:p>
    <w:p w14:paraId="3200715F" w14:textId="4747E5C6" w:rsidR="00A207FE" w:rsidRPr="00C52E22" w:rsidRDefault="00C84EDE" w:rsidP="00C84EDE">
      <w:pPr>
        <w:spacing w:before="0" w:after="0" w:line="240" w:lineRule="auto"/>
        <w:rPr>
          <w:rStyle w:val="IntenseEmphasis"/>
          <w:rFonts w:eastAsia="Times New Roman" w:cstheme="minorHAnsi"/>
          <w:b w:val="0"/>
          <w:bCs w:val="0"/>
          <w:caps w:val="0"/>
          <w:color w:val="auto"/>
          <w:spacing w:val="0"/>
          <w:sz w:val="24"/>
          <w:szCs w:val="24"/>
        </w:rPr>
      </w:pPr>
      <w:r w:rsidRPr="00C52E22">
        <w:rPr>
          <w:rFonts w:eastAsia="Times New Roman" w:cstheme="minorHAnsi"/>
          <w:sz w:val="24"/>
          <w:szCs w:val="24"/>
        </w:rPr>
        <w:t>Maintenance:</w:t>
      </w:r>
      <w:r w:rsidRPr="00C52E22">
        <w:rPr>
          <w:rFonts w:eastAsia="Times New Roman" w:cstheme="minorHAnsi"/>
          <w:sz w:val="24"/>
          <w:szCs w:val="24"/>
        </w:rPr>
        <w:tab/>
        <w:t>Inspect weekly on Monday checks to ensure pressure gauge is in the green; hose is in good working condition and overall integrity of the extinguisher Recharge immediately after use. All maintenance done by Federal Fire personnel</w:t>
      </w:r>
    </w:p>
    <w:p w14:paraId="064EEB80" w14:textId="168ED376" w:rsidR="00B47EC2" w:rsidRPr="00C52E22" w:rsidRDefault="00C84EDE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C52E22">
        <w:rPr>
          <w:rFonts w:cstheme="minorHAnsi"/>
          <w:b/>
          <w:sz w:val="24"/>
          <w:szCs w:val="24"/>
        </w:rPr>
        <w:t>CO2</w:t>
      </w:r>
      <w:r w:rsidR="00B47EC2" w:rsidRPr="00C52E22">
        <w:rPr>
          <w:rFonts w:cstheme="minorHAnsi"/>
          <w:b/>
          <w:sz w:val="24"/>
          <w:szCs w:val="24"/>
        </w:rPr>
        <w:t>:</w:t>
      </w:r>
    </w:p>
    <w:bookmarkEnd w:id="1"/>
    <w:p w14:paraId="1EB904A0" w14:textId="5DD140DD" w:rsidR="00C84EDE" w:rsidRPr="00C52E22" w:rsidRDefault="00C84EDE" w:rsidP="003129D4">
      <w:p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b/>
          <w:sz w:val="24"/>
          <w:szCs w:val="24"/>
        </w:rPr>
        <w:t>Manufacturer:</w:t>
      </w:r>
      <w:r w:rsidRPr="00C52E22">
        <w:rPr>
          <w:rFonts w:eastAsia="Times New Roman" w:cstheme="minorHAnsi"/>
          <w:sz w:val="24"/>
          <w:szCs w:val="24"/>
        </w:rPr>
        <w:t xml:space="preserve"> Badger-Powhatan</w:t>
      </w:r>
    </w:p>
    <w:p w14:paraId="60C9EDFF" w14:textId="391D0C0D" w:rsidR="00C84EDE" w:rsidRPr="00C52E22" w:rsidRDefault="00C84EDE" w:rsidP="00C84EDE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b/>
          <w:sz w:val="24"/>
          <w:szCs w:val="24"/>
        </w:rPr>
        <w:t>Description:</w:t>
      </w:r>
      <w:r w:rsidRPr="00C52E22">
        <w:rPr>
          <w:rFonts w:eastAsia="Times New Roman" w:cstheme="minorHAnsi"/>
          <w:sz w:val="24"/>
          <w:szCs w:val="24"/>
        </w:rPr>
        <w:t xml:space="preserve"> Inert gas stored under its own pressure as a liquefied compressed gas, dispensed through a horn</w:t>
      </w:r>
    </w:p>
    <w:p w14:paraId="01561549" w14:textId="3FE65D3C" w:rsidR="00C84EDE" w:rsidRPr="00C52E22" w:rsidRDefault="00C84EDE" w:rsidP="00C84EDE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b/>
          <w:sz w:val="24"/>
          <w:szCs w:val="24"/>
        </w:rPr>
        <w:t xml:space="preserve">Specifications: </w:t>
      </w:r>
      <w:proofErr w:type="spellStart"/>
      <w:r w:rsidRPr="00C52E22">
        <w:rPr>
          <w:rFonts w:eastAsia="Times New Roman" w:cstheme="minorHAnsi"/>
          <w:sz w:val="24"/>
          <w:szCs w:val="24"/>
        </w:rPr>
        <w:t>lOB</w:t>
      </w:r>
      <w:proofErr w:type="spellEnd"/>
      <w:r w:rsidRPr="00C52E22">
        <w:rPr>
          <w:rFonts w:eastAsia="Times New Roman" w:cstheme="minorHAnsi"/>
          <w:sz w:val="24"/>
          <w:szCs w:val="24"/>
        </w:rPr>
        <w:t xml:space="preserve">: C, 15 </w:t>
      </w:r>
      <w:proofErr w:type="spellStart"/>
      <w:r w:rsidRPr="00C52E22">
        <w:rPr>
          <w:rFonts w:eastAsia="Times New Roman" w:cstheme="minorHAnsi"/>
          <w:sz w:val="24"/>
          <w:szCs w:val="24"/>
        </w:rPr>
        <w:t>lbs</w:t>
      </w:r>
      <w:proofErr w:type="spellEnd"/>
      <w:r w:rsidRPr="00C52E22">
        <w:rPr>
          <w:rFonts w:eastAsia="Times New Roman" w:cstheme="minorHAnsi"/>
          <w:sz w:val="24"/>
          <w:szCs w:val="24"/>
        </w:rPr>
        <w:t xml:space="preserve"> of C02</w:t>
      </w:r>
    </w:p>
    <w:p w14:paraId="23ABA86E" w14:textId="2A641DA0" w:rsidR="00C84EDE" w:rsidRPr="00C52E22" w:rsidRDefault="00C84EDE" w:rsidP="00C84EDE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sz w:val="24"/>
          <w:szCs w:val="24"/>
        </w:rPr>
        <w:t xml:space="preserve">To be filled when weight falls 1.5 </w:t>
      </w:r>
      <w:proofErr w:type="spellStart"/>
      <w:r w:rsidRPr="00C52E22">
        <w:rPr>
          <w:rFonts w:eastAsia="Times New Roman" w:cstheme="minorHAnsi"/>
          <w:sz w:val="24"/>
          <w:szCs w:val="24"/>
        </w:rPr>
        <w:t>lbs</w:t>
      </w:r>
      <w:proofErr w:type="spellEnd"/>
      <w:r w:rsidRPr="00C52E22">
        <w:rPr>
          <w:rFonts w:eastAsia="Times New Roman" w:cstheme="minorHAnsi"/>
          <w:sz w:val="24"/>
          <w:szCs w:val="24"/>
        </w:rPr>
        <w:t xml:space="preserve"> below weight printed on valve</w:t>
      </w:r>
    </w:p>
    <w:p w14:paraId="372FFD8C" w14:textId="7743376E" w:rsidR="00C84EDE" w:rsidRPr="00C52E22" w:rsidRDefault="00C84EDE" w:rsidP="00C84EDE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b/>
          <w:sz w:val="24"/>
          <w:szCs w:val="24"/>
        </w:rPr>
        <w:t>Operations:</w:t>
      </w:r>
      <w:r w:rsidRPr="00C52E22">
        <w:rPr>
          <w:rFonts w:eastAsia="Times New Roman" w:cstheme="minorHAnsi"/>
          <w:sz w:val="24"/>
          <w:szCs w:val="24"/>
        </w:rPr>
        <w:t xml:space="preserve"> same</w:t>
      </w:r>
    </w:p>
    <w:p w14:paraId="2636C2D0" w14:textId="2C46BAF7" w:rsidR="00B47EC2" w:rsidRPr="00C52E22" w:rsidRDefault="00C84EDE" w:rsidP="00C84EDE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b/>
          <w:sz w:val="24"/>
          <w:szCs w:val="24"/>
        </w:rPr>
        <w:t>Maintenance:</w:t>
      </w:r>
      <w:r w:rsidRPr="00C52E22">
        <w:rPr>
          <w:rFonts w:eastAsia="Times New Roman" w:cstheme="minorHAnsi"/>
          <w:sz w:val="24"/>
          <w:szCs w:val="24"/>
        </w:rPr>
        <w:tab/>
        <w:t>same</w:t>
      </w:r>
    </w:p>
    <w:p w14:paraId="1DDC6A59" w14:textId="7FAF6687" w:rsidR="00B47EC2" w:rsidRPr="00C52E22" w:rsidRDefault="00C84EDE" w:rsidP="00C84EDE">
      <w:pPr>
        <w:pStyle w:val="Heading1"/>
        <w:rPr>
          <w:rFonts w:eastAsia="Times New Roman" w:cstheme="minorHAnsi"/>
          <w:sz w:val="24"/>
          <w:szCs w:val="24"/>
        </w:rPr>
      </w:pPr>
      <w:bookmarkStart w:id="2" w:name="_Hlk532368029"/>
      <w:r w:rsidRPr="00C52E22">
        <w:rPr>
          <w:rFonts w:cstheme="minorHAnsi"/>
          <w:b/>
          <w:sz w:val="24"/>
          <w:szCs w:val="24"/>
        </w:rPr>
        <w:t>Dry Chemical</w:t>
      </w:r>
      <w:r w:rsidR="00B47EC2" w:rsidRPr="00C52E22">
        <w:rPr>
          <w:rFonts w:cstheme="minorHAnsi"/>
          <w:b/>
          <w:sz w:val="24"/>
          <w:szCs w:val="24"/>
        </w:rPr>
        <w:t>:</w:t>
      </w:r>
    </w:p>
    <w:p w14:paraId="1F3CC183" w14:textId="62CD6EDD" w:rsidR="00C84EDE" w:rsidRPr="00C52E22" w:rsidRDefault="00C84EDE" w:rsidP="003129D4">
      <w:pPr>
        <w:spacing w:before="120" w:after="0" w:line="240" w:lineRule="auto"/>
        <w:rPr>
          <w:rFonts w:eastAsia="Times New Roman" w:cstheme="minorHAnsi"/>
          <w:sz w:val="24"/>
          <w:szCs w:val="24"/>
        </w:rPr>
      </w:pPr>
      <w:bookmarkStart w:id="3" w:name="_GoBack"/>
      <w:bookmarkEnd w:id="2"/>
      <w:bookmarkEnd w:id="3"/>
      <w:r w:rsidRPr="00C52E22">
        <w:rPr>
          <w:rFonts w:eastAsia="Times New Roman" w:cstheme="minorHAnsi"/>
          <w:b/>
          <w:sz w:val="24"/>
          <w:szCs w:val="24"/>
        </w:rPr>
        <w:t>Manufacturer:</w:t>
      </w:r>
      <w:r w:rsidRPr="00C52E22">
        <w:rPr>
          <w:rFonts w:eastAsia="Times New Roman" w:cstheme="minorHAnsi"/>
          <w:sz w:val="24"/>
          <w:szCs w:val="24"/>
        </w:rPr>
        <w:t xml:space="preserve"> Ansul or </w:t>
      </w:r>
      <w:proofErr w:type="spellStart"/>
      <w:r w:rsidRPr="00C52E22">
        <w:rPr>
          <w:rFonts w:eastAsia="Times New Roman" w:cstheme="minorHAnsi"/>
          <w:sz w:val="24"/>
          <w:szCs w:val="24"/>
        </w:rPr>
        <w:t>Amerex</w:t>
      </w:r>
      <w:proofErr w:type="spellEnd"/>
    </w:p>
    <w:p w14:paraId="3DED615B" w14:textId="7E230187" w:rsidR="00C84EDE" w:rsidRPr="00C52E22" w:rsidRDefault="00C84EDE" w:rsidP="00C84EDE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b/>
          <w:sz w:val="24"/>
          <w:szCs w:val="24"/>
        </w:rPr>
        <w:t>Description:</w:t>
      </w:r>
      <w:r w:rsidRPr="00C52E22">
        <w:rPr>
          <w:rFonts w:eastAsia="Times New Roman" w:cstheme="minorHAnsi"/>
          <w:sz w:val="24"/>
          <w:szCs w:val="24"/>
        </w:rPr>
        <w:t xml:space="preserve"> Most common portable extinguisher comes in two types: stored pressure or external cartridge, pressurized with C02</w:t>
      </w:r>
    </w:p>
    <w:p w14:paraId="4DABAC49" w14:textId="2911CA43" w:rsidR="00C84EDE" w:rsidRPr="00C52E22" w:rsidRDefault="00C84EDE" w:rsidP="00C84EDE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b/>
          <w:sz w:val="24"/>
          <w:szCs w:val="24"/>
        </w:rPr>
        <w:t>Specifications:</w:t>
      </w:r>
      <w:r w:rsidRPr="00C52E22">
        <w:rPr>
          <w:rFonts w:eastAsia="Times New Roman" w:cstheme="minorHAnsi"/>
          <w:sz w:val="24"/>
          <w:szCs w:val="24"/>
        </w:rPr>
        <w:t xml:space="preserve"> Ansul Purple K:  60 B:C, 18 </w:t>
      </w:r>
      <w:proofErr w:type="spellStart"/>
      <w:r w:rsidRPr="00C52E22">
        <w:rPr>
          <w:rFonts w:eastAsia="Times New Roman" w:cstheme="minorHAnsi"/>
          <w:sz w:val="24"/>
          <w:szCs w:val="24"/>
        </w:rPr>
        <w:t>lbs</w:t>
      </w:r>
      <w:proofErr w:type="spellEnd"/>
      <w:r w:rsidRPr="00C52E22">
        <w:rPr>
          <w:rFonts w:eastAsia="Times New Roman" w:cstheme="minorHAnsi"/>
          <w:sz w:val="24"/>
          <w:szCs w:val="24"/>
        </w:rPr>
        <w:t xml:space="preserve"> of chemical, tested to 600 psi</w:t>
      </w:r>
    </w:p>
    <w:p w14:paraId="4DFD568B" w14:textId="4A07C898" w:rsidR="00C84EDE" w:rsidRPr="00C52E22" w:rsidRDefault="00C84EDE" w:rsidP="00C84EDE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sz w:val="24"/>
          <w:szCs w:val="24"/>
        </w:rPr>
        <w:t xml:space="preserve">Ammonium Phosphate:  20A: 120B: C, 20 </w:t>
      </w:r>
      <w:proofErr w:type="spellStart"/>
      <w:r w:rsidRPr="00C52E22">
        <w:rPr>
          <w:rFonts w:eastAsia="Times New Roman" w:cstheme="minorHAnsi"/>
          <w:sz w:val="24"/>
          <w:szCs w:val="24"/>
        </w:rPr>
        <w:t>lbs</w:t>
      </w:r>
      <w:proofErr w:type="spellEnd"/>
      <w:r w:rsidRPr="00C52E22">
        <w:rPr>
          <w:rFonts w:eastAsia="Times New Roman" w:cstheme="minorHAnsi"/>
          <w:sz w:val="24"/>
          <w:szCs w:val="24"/>
        </w:rPr>
        <w:t xml:space="preserve"> of chemical, weighs 37 </w:t>
      </w:r>
      <w:proofErr w:type="spellStart"/>
      <w:r w:rsidRPr="00C52E22">
        <w:rPr>
          <w:rFonts w:eastAsia="Times New Roman" w:cstheme="minorHAnsi"/>
          <w:sz w:val="24"/>
          <w:szCs w:val="24"/>
        </w:rPr>
        <w:t>lbs</w:t>
      </w:r>
      <w:proofErr w:type="spellEnd"/>
      <w:r w:rsidRPr="00C52E22">
        <w:rPr>
          <w:rFonts w:eastAsia="Times New Roman" w:cstheme="minorHAnsi"/>
          <w:sz w:val="24"/>
          <w:szCs w:val="24"/>
        </w:rPr>
        <w:t>, 195 psi operating pressure</w:t>
      </w:r>
    </w:p>
    <w:p w14:paraId="0AEDED2A" w14:textId="56BCA285" w:rsidR="00C84EDE" w:rsidRPr="00C52E22" w:rsidRDefault="00C84EDE" w:rsidP="00C84EDE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sz w:val="24"/>
          <w:szCs w:val="24"/>
        </w:rPr>
        <w:t>Sodium Bicarbonate:  10 B:C</w:t>
      </w:r>
    </w:p>
    <w:p w14:paraId="64B00F7D" w14:textId="1054B8FC" w:rsidR="00C84EDE" w:rsidRPr="00C52E22" w:rsidRDefault="00C84EDE" w:rsidP="00C84EDE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b/>
          <w:sz w:val="24"/>
          <w:szCs w:val="24"/>
        </w:rPr>
        <w:t>Operations:</w:t>
      </w:r>
      <w:r w:rsidRPr="00C52E22">
        <w:rPr>
          <w:rFonts w:eastAsia="Times New Roman" w:cstheme="minorHAnsi"/>
          <w:sz w:val="24"/>
          <w:szCs w:val="24"/>
        </w:rPr>
        <w:t xml:space="preserve"> Ansul Purple K: depress CO2 plunger and follow previous instruction (All others are the same)</w:t>
      </w:r>
    </w:p>
    <w:p w14:paraId="514F2732" w14:textId="5E507825" w:rsidR="00C84EDE" w:rsidRPr="00C52E22" w:rsidRDefault="00C84EDE" w:rsidP="00C84EDE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C52E22">
        <w:rPr>
          <w:rFonts w:eastAsia="Times New Roman" w:cstheme="minorHAnsi"/>
          <w:b/>
          <w:sz w:val="24"/>
          <w:szCs w:val="24"/>
        </w:rPr>
        <w:t>Maintenance:</w:t>
      </w:r>
      <w:r w:rsidRPr="00C52E22">
        <w:rPr>
          <w:rFonts w:eastAsia="Times New Roman" w:cstheme="minorHAnsi"/>
          <w:sz w:val="24"/>
          <w:szCs w:val="24"/>
        </w:rPr>
        <w:t xml:space="preserve"> Same (inspect CO2 to ensure it has not been pressurized)</w:t>
      </w:r>
    </w:p>
    <w:p w14:paraId="676CE2B7" w14:textId="10D77FD3" w:rsidR="00B47EC2" w:rsidRPr="008B3853" w:rsidRDefault="00B47EC2" w:rsidP="00C84EDE">
      <w:pPr>
        <w:pStyle w:val="ListParagraph"/>
        <w:spacing w:before="0" w:after="0" w:line="240" w:lineRule="auto"/>
        <w:ind w:left="1440"/>
        <w:rPr>
          <w:rFonts w:cstheme="minorHAnsi"/>
          <w:b/>
          <w:sz w:val="24"/>
          <w:szCs w:val="24"/>
        </w:rPr>
      </w:pPr>
    </w:p>
    <w:p w14:paraId="3909575F" w14:textId="71E708C2" w:rsidR="00AB6FA0" w:rsidRPr="008B3853" w:rsidRDefault="00AB6FA0" w:rsidP="00C84EDE">
      <w:pPr>
        <w:rPr>
          <w:sz w:val="24"/>
          <w:szCs w:val="24"/>
        </w:rPr>
      </w:pPr>
    </w:p>
    <w:sectPr w:rsidR="00AB6FA0" w:rsidRPr="008B3853" w:rsidSect="00A20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F8C9" w14:textId="77777777" w:rsidR="00F55B1E" w:rsidRDefault="00F55B1E" w:rsidP="004B77FD">
      <w:pPr>
        <w:spacing w:after="0" w:line="240" w:lineRule="auto"/>
      </w:pPr>
      <w:r>
        <w:separator/>
      </w:r>
    </w:p>
  </w:endnote>
  <w:endnote w:type="continuationSeparator" w:id="0">
    <w:p w14:paraId="38C59048" w14:textId="77777777" w:rsidR="00F55B1E" w:rsidRDefault="00F55B1E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8FA9" w14:textId="77777777" w:rsidR="005C3363" w:rsidRDefault="005C3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03A2" w14:textId="77777777" w:rsidR="005C3363" w:rsidRDefault="005C3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3AE77" w14:textId="77777777" w:rsidR="00F55B1E" w:rsidRDefault="00F55B1E" w:rsidP="004B77FD">
      <w:pPr>
        <w:spacing w:after="0" w:line="240" w:lineRule="auto"/>
      </w:pPr>
      <w:r>
        <w:separator/>
      </w:r>
    </w:p>
  </w:footnote>
  <w:footnote w:type="continuationSeparator" w:id="0">
    <w:p w14:paraId="5F4C3CF8" w14:textId="77777777" w:rsidR="00F55B1E" w:rsidRDefault="00F55B1E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052BB" w14:textId="77777777" w:rsidR="005C3363" w:rsidRDefault="005C3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467929CE" w:rsidR="004B77FD" w:rsidRPr="00D3121F" w:rsidRDefault="004B77FD" w:rsidP="005C3363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5C3363" w:rsidRPr="005C3363">
            <w:rPr>
              <w:rFonts w:eastAsia="Times New Roman" w:cstheme="minorHAnsi"/>
              <w:b/>
              <w:smallCaps/>
              <w:sz w:val="28"/>
              <w:szCs w:val="28"/>
            </w:rPr>
            <w:t>fire extinguishers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97FE" w14:textId="77777777" w:rsidR="005C3363" w:rsidRDefault="005C3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2C1A8D"/>
    <w:rsid w:val="002E05A9"/>
    <w:rsid w:val="003129D4"/>
    <w:rsid w:val="0044503D"/>
    <w:rsid w:val="00487641"/>
    <w:rsid w:val="004B77FD"/>
    <w:rsid w:val="005C3363"/>
    <w:rsid w:val="006729A6"/>
    <w:rsid w:val="006B5875"/>
    <w:rsid w:val="00732A28"/>
    <w:rsid w:val="007813BD"/>
    <w:rsid w:val="00794420"/>
    <w:rsid w:val="007B0551"/>
    <w:rsid w:val="008B3853"/>
    <w:rsid w:val="00A207FE"/>
    <w:rsid w:val="00AB6FA0"/>
    <w:rsid w:val="00AB72BA"/>
    <w:rsid w:val="00B47EC2"/>
    <w:rsid w:val="00C52E22"/>
    <w:rsid w:val="00C84EDE"/>
    <w:rsid w:val="00D3121F"/>
    <w:rsid w:val="00F5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7</cp:revision>
  <dcterms:created xsi:type="dcterms:W3CDTF">2018-12-12T17:37:00Z</dcterms:created>
  <dcterms:modified xsi:type="dcterms:W3CDTF">2018-12-15T21:37:00Z</dcterms:modified>
</cp:coreProperties>
</file>