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A87A5" w14:textId="3BC782D9" w:rsidR="006B5875" w:rsidRPr="00B7490E" w:rsidRDefault="00B47EC2" w:rsidP="006729A6">
      <w:pPr>
        <w:pStyle w:val="Heading1"/>
        <w:rPr>
          <w:rFonts w:eastAsia="Times New Roman" w:cstheme="minorHAnsi"/>
          <w:sz w:val="24"/>
          <w:szCs w:val="24"/>
        </w:rPr>
      </w:pPr>
      <w:bookmarkStart w:id="0" w:name="_Hlk532580051"/>
      <w:bookmarkStart w:id="1" w:name="_Hlk532367792"/>
      <w:bookmarkEnd w:id="0"/>
      <w:r w:rsidRPr="00B7490E">
        <w:rPr>
          <w:rFonts w:cstheme="minorHAnsi"/>
          <w:b/>
          <w:sz w:val="24"/>
          <w:szCs w:val="24"/>
        </w:rPr>
        <w:t>Usage:</w:t>
      </w:r>
    </w:p>
    <w:bookmarkEnd w:id="1"/>
    <w:p w14:paraId="3200715F" w14:textId="56B0B57E" w:rsidR="00A207FE" w:rsidRPr="00B7490E" w:rsidRDefault="003B020F" w:rsidP="003B020F">
      <w:pPr>
        <w:rPr>
          <w:rStyle w:val="IntenseEmphasis"/>
          <w:rFonts w:cstheme="minorHAnsi"/>
          <w:b w:val="0"/>
          <w:bCs w:val="0"/>
          <w:caps w:val="0"/>
          <w:color w:val="auto"/>
          <w:spacing w:val="0"/>
          <w:sz w:val="24"/>
          <w:szCs w:val="24"/>
        </w:rPr>
      </w:pPr>
      <w:r w:rsidRPr="00B7490E">
        <w:rPr>
          <w:rFonts w:cstheme="minorHAnsi"/>
          <w:sz w:val="24"/>
          <w:szCs w:val="24"/>
        </w:rPr>
        <w:t xml:space="preserve">Usage: For access to roofs, windows, and other objects overhead. Ladders can be used in rescue, ventilation, distribution of weight, as well as shuttle activities. </w:t>
      </w:r>
    </w:p>
    <w:p w14:paraId="064EEB80" w14:textId="1DC4B29E" w:rsidR="00B47EC2" w:rsidRPr="00B7490E" w:rsidRDefault="00B47EC2" w:rsidP="00B47EC2">
      <w:pPr>
        <w:pStyle w:val="Heading1"/>
        <w:rPr>
          <w:rFonts w:eastAsia="Times New Roman" w:cstheme="minorHAnsi"/>
          <w:sz w:val="24"/>
          <w:szCs w:val="24"/>
        </w:rPr>
      </w:pPr>
      <w:bookmarkStart w:id="2" w:name="_Hlk532367974"/>
      <w:r w:rsidRPr="00B7490E">
        <w:rPr>
          <w:rFonts w:cstheme="minorHAnsi"/>
          <w:b/>
          <w:sz w:val="24"/>
          <w:szCs w:val="24"/>
        </w:rPr>
        <w:t>Specifications:</w:t>
      </w:r>
    </w:p>
    <w:p w14:paraId="7ADD67FA" w14:textId="1C91D65C" w:rsidR="003B020F" w:rsidRPr="00B7490E" w:rsidRDefault="007815F8" w:rsidP="00B50364">
      <w:pPr>
        <w:numPr>
          <w:ilvl w:val="0"/>
          <w:numId w:val="10"/>
        </w:numPr>
        <w:spacing w:before="120" w:after="0" w:line="240" w:lineRule="auto"/>
        <w:rPr>
          <w:rFonts w:eastAsia="Times New Roman" w:cstheme="minorHAnsi"/>
          <w:sz w:val="24"/>
          <w:szCs w:val="24"/>
        </w:rPr>
      </w:pPr>
      <w:bookmarkStart w:id="3" w:name="_GoBack"/>
      <w:bookmarkEnd w:id="2"/>
      <w:bookmarkEnd w:id="3"/>
      <w:r>
        <w:rPr>
          <w:rFonts w:eastAsia="Times New Roman" w:cstheme="minorHAns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8D16E2B" wp14:editId="3A60FD73">
            <wp:simplePos x="0" y="0"/>
            <wp:positionH relativeFrom="margin">
              <wp:align>right</wp:align>
            </wp:positionH>
            <wp:positionV relativeFrom="paragraph">
              <wp:posOffset>96520</wp:posOffset>
            </wp:positionV>
            <wp:extent cx="1485740" cy="4035380"/>
            <wp:effectExtent l="0" t="0" r="635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740" cy="4035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020F" w:rsidRPr="00B7490E">
        <w:rPr>
          <w:rFonts w:eastAsia="Times New Roman" w:cstheme="minorHAnsi"/>
          <w:b/>
          <w:sz w:val="24"/>
          <w:szCs w:val="24"/>
        </w:rPr>
        <w:t>Lengths</w:t>
      </w:r>
      <w:r w:rsidR="003B020F" w:rsidRPr="00B7490E">
        <w:rPr>
          <w:rFonts w:eastAsia="Times New Roman" w:cstheme="minorHAnsi"/>
          <w:sz w:val="24"/>
          <w:szCs w:val="24"/>
        </w:rPr>
        <w:t>:</w:t>
      </w:r>
    </w:p>
    <w:p w14:paraId="1AEAD9B5" w14:textId="0C75ABFC" w:rsidR="003B020F" w:rsidRPr="00B7490E" w:rsidRDefault="003B020F" w:rsidP="003B020F">
      <w:pPr>
        <w:numPr>
          <w:ilvl w:val="1"/>
          <w:numId w:val="10"/>
        </w:num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B7490E">
        <w:rPr>
          <w:rFonts w:eastAsia="Times New Roman" w:cstheme="minorHAnsi"/>
          <w:sz w:val="24"/>
          <w:szCs w:val="24"/>
        </w:rPr>
        <w:t>Attic (folding): 10’</w:t>
      </w:r>
    </w:p>
    <w:p w14:paraId="3EAEC035" w14:textId="5D764069" w:rsidR="003B020F" w:rsidRPr="00B7490E" w:rsidRDefault="003B020F" w:rsidP="003B020F">
      <w:pPr>
        <w:numPr>
          <w:ilvl w:val="1"/>
          <w:numId w:val="10"/>
        </w:num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B7490E">
        <w:rPr>
          <w:rFonts w:eastAsia="Times New Roman" w:cstheme="minorHAnsi"/>
          <w:sz w:val="24"/>
          <w:szCs w:val="24"/>
        </w:rPr>
        <w:t>Combination: 14’</w:t>
      </w:r>
    </w:p>
    <w:p w14:paraId="511087B8" w14:textId="709EC963" w:rsidR="003B020F" w:rsidRPr="00B7490E" w:rsidRDefault="003B020F" w:rsidP="003B020F">
      <w:pPr>
        <w:numPr>
          <w:ilvl w:val="1"/>
          <w:numId w:val="10"/>
        </w:num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B7490E">
        <w:rPr>
          <w:rFonts w:eastAsia="Times New Roman" w:cstheme="minorHAnsi"/>
          <w:sz w:val="24"/>
          <w:szCs w:val="24"/>
        </w:rPr>
        <w:t>Roof: 14’ &amp; 16’</w:t>
      </w:r>
    </w:p>
    <w:p w14:paraId="02338F37" w14:textId="77777777" w:rsidR="003B020F" w:rsidRPr="00B7490E" w:rsidRDefault="003B020F" w:rsidP="003B020F">
      <w:pPr>
        <w:numPr>
          <w:ilvl w:val="1"/>
          <w:numId w:val="10"/>
        </w:num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B7490E">
        <w:rPr>
          <w:rFonts w:eastAsia="Times New Roman" w:cstheme="minorHAnsi"/>
          <w:sz w:val="24"/>
          <w:szCs w:val="24"/>
        </w:rPr>
        <w:t>Extension: 24’, 28’, and 35’</w:t>
      </w:r>
    </w:p>
    <w:p w14:paraId="0F09DDA4" w14:textId="4E042B31" w:rsidR="003B020F" w:rsidRPr="00B7490E" w:rsidRDefault="003B020F" w:rsidP="003B020F">
      <w:pPr>
        <w:pStyle w:val="ListParagraph"/>
        <w:numPr>
          <w:ilvl w:val="0"/>
          <w:numId w:val="10"/>
        </w:numPr>
        <w:spacing w:before="0" w:after="0" w:line="240" w:lineRule="auto"/>
        <w:rPr>
          <w:rFonts w:eastAsia="Times New Roman" w:cstheme="minorHAnsi"/>
          <w:sz w:val="24"/>
          <w:szCs w:val="24"/>
        </w:rPr>
      </w:pPr>
      <w:bookmarkStart w:id="4" w:name="_Hlk532369350"/>
      <w:r w:rsidRPr="00B7490E">
        <w:rPr>
          <w:rFonts w:eastAsia="Times New Roman" w:cstheme="minorHAnsi"/>
          <w:b/>
          <w:sz w:val="24"/>
          <w:szCs w:val="24"/>
        </w:rPr>
        <w:t>Ratings</w:t>
      </w:r>
      <w:r w:rsidRPr="00B7490E">
        <w:rPr>
          <w:rFonts w:eastAsia="Times New Roman" w:cstheme="minorHAnsi"/>
          <w:sz w:val="24"/>
          <w:szCs w:val="24"/>
        </w:rPr>
        <w:t>:</w:t>
      </w:r>
    </w:p>
    <w:p w14:paraId="088899F3" w14:textId="77777777" w:rsidR="003B020F" w:rsidRPr="00B7490E" w:rsidRDefault="003B020F" w:rsidP="003B020F">
      <w:pPr>
        <w:pStyle w:val="ListParagraph"/>
        <w:numPr>
          <w:ilvl w:val="0"/>
          <w:numId w:val="10"/>
        </w:num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B7490E">
        <w:rPr>
          <w:rFonts w:eastAsia="Times New Roman" w:cstheme="minorHAnsi"/>
          <w:sz w:val="24"/>
          <w:szCs w:val="24"/>
        </w:rPr>
        <w:t>Extension/Roof Ladders: 750Lbs with a 4:1 safety ratio</w:t>
      </w:r>
    </w:p>
    <w:p w14:paraId="7B86C0B0" w14:textId="228218C2" w:rsidR="003B020F" w:rsidRPr="00B7490E" w:rsidRDefault="003B020F" w:rsidP="003B020F">
      <w:pPr>
        <w:pStyle w:val="ListParagraph"/>
        <w:numPr>
          <w:ilvl w:val="0"/>
          <w:numId w:val="10"/>
        </w:num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B7490E">
        <w:rPr>
          <w:rFonts w:eastAsia="Times New Roman" w:cstheme="minorHAnsi"/>
          <w:sz w:val="24"/>
          <w:szCs w:val="24"/>
        </w:rPr>
        <w:t>Roof Ladder Hooks: ¾” Hooks rated at 1,000Lbs and 2,000Lbs together</w:t>
      </w:r>
    </w:p>
    <w:p w14:paraId="7B9B0FBA" w14:textId="52E87B97" w:rsidR="003B020F" w:rsidRPr="00B7490E" w:rsidRDefault="003B020F" w:rsidP="003B020F">
      <w:pPr>
        <w:pStyle w:val="ListParagraph"/>
        <w:numPr>
          <w:ilvl w:val="0"/>
          <w:numId w:val="10"/>
        </w:num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B7490E">
        <w:rPr>
          <w:rFonts w:eastAsia="Times New Roman" w:cstheme="minorHAnsi"/>
          <w:sz w:val="24"/>
          <w:szCs w:val="24"/>
        </w:rPr>
        <w:t>Attic Ladder: 300Lbs with a 4:1 safety ratio</w:t>
      </w:r>
    </w:p>
    <w:p w14:paraId="06B75313" w14:textId="2CB02729" w:rsidR="003B020F" w:rsidRPr="00B7490E" w:rsidRDefault="003B020F" w:rsidP="003B020F">
      <w:pPr>
        <w:pStyle w:val="ListParagraph"/>
        <w:numPr>
          <w:ilvl w:val="0"/>
          <w:numId w:val="10"/>
        </w:num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B7490E">
        <w:rPr>
          <w:rFonts w:eastAsia="Times New Roman" w:cstheme="minorHAnsi"/>
          <w:sz w:val="24"/>
          <w:szCs w:val="24"/>
        </w:rPr>
        <w:t>Rung Distance: 14” on center and 1¼” in diameter</w:t>
      </w:r>
    </w:p>
    <w:p w14:paraId="41FAC729" w14:textId="04C1022F" w:rsidR="003B020F" w:rsidRPr="00B7490E" w:rsidRDefault="003B020F" w:rsidP="003B020F">
      <w:pPr>
        <w:pStyle w:val="ListParagraph"/>
        <w:numPr>
          <w:ilvl w:val="0"/>
          <w:numId w:val="10"/>
        </w:num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B7490E">
        <w:rPr>
          <w:rFonts w:eastAsia="Times New Roman" w:cstheme="minorHAnsi"/>
          <w:sz w:val="24"/>
          <w:szCs w:val="24"/>
        </w:rPr>
        <w:t>Rungs welded and extruded to beams</w:t>
      </w:r>
    </w:p>
    <w:p w14:paraId="4CB73FC5" w14:textId="77777777" w:rsidR="003B020F" w:rsidRPr="00B7490E" w:rsidRDefault="003B020F" w:rsidP="003B020F">
      <w:pPr>
        <w:pStyle w:val="ListParagraph"/>
        <w:numPr>
          <w:ilvl w:val="0"/>
          <w:numId w:val="10"/>
        </w:num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B7490E">
        <w:rPr>
          <w:rFonts w:eastAsia="Times New Roman" w:cstheme="minorHAnsi"/>
          <w:sz w:val="24"/>
          <w:szCs w:val="24"/>
        </w:rPr>
        <w:t>Constructed of 6061 T6 Aluminum</w:t>
      </w:r>
    </w:p>
    <w:p w14:paraId="2D16342C" w14:textId="26189D2A" w:rsidR="003B020F" w:rsidRPr="00B7490E" w:rsidRDefault="003B020F" w:rsidP="003B020F">
      <w:pPr>
        <w:pStyle w:val="ListParagraph"/>
        <w:numPr>
          <w:ilvl w:val="1"/>
          <w:numId w:val="10"/>
        </w:num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B7490E">
        <w:rPr>
          <w:rFonts w:eastAsia="Times New Roman" w:cstheme="minorHAnsi"/>
          <w:sz w:val="24"/>
          <w:szCs w:val="24"/>
        </w:rPr>
        <w:t>Min. yield 38,000psi</w:t>
      </w:r>
    </w:p>
    <w:p w14:paraId="47DC3A06" w14:textId="60BFDF0D" w:rsidR="003B020F" w:rsidRPr="00B7490E" w:rsidRDefault="003B020F" w:rsidP="003B020F">
      <w:pPr>
        <w:pStyle w:val="ListParagraph"/>
        <w:numPr>
          <w:ilvl w:val="0"/>
          <w:numId w:val="10"/>
        </w:num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B7490E">
        <w:rPr>
          <w:rFonts w:eastAsia="Times New Roman" w:cstheme="minorHAnsi"/>
          <w:sz w:val="24"/>
          <w:szCs w:val="24"/>
        </w:rPr>
        <w:t>Welds withstand 8,000psi</w:t>
      </w:r>
    </w:p>
    <w:p w14:paraId="66AAE14D" w14:textId="77777777" w:rsidR="003B020F" w:rsidRPr="00B7490E" w:rsidRDefault="003B020F" w:rsidP="003B020F">
      <w:pPr>
        <w:pStyle w:val="ListParagraph"/>
        <w:numPr>
          <w:ilvl w:val="0"/>
          <w:numId w:val="10"/>
        </w:num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B7490E">
        <w:rPr>
          <w:rFonts w:eastAsia="Times New Roman" w:cstheme="minorHAnsi"/>
          <w:sz w:val="24"/>
          <w:szCs w:val="24"/>
        </w:rPr>
        <w:t>Conduct Electricity</w:t>
      </w:r>
    </w:p>
    <w:p w14:paraId="4492411B" w14:textId="77777777" w:rsidR="003B020F" w:rsidRPr="00B7490E" w:rsidRDefault="003B020F" w:rsidP="003B020F">
      <w:pPr>
        <w:pStyle w:val="ListParagraph"/>
        <w:numPr>
          <w:ilvl w:val="0"/>
          <w:numId w:val="10"/>
        </w:num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B7490E">
        <w:rPr>
          <w:rFonts w:eastAsia="Times New Roman" w:cstheme="minorHAnsi"/>
          <w:sz w:val="24"/>
          <w:szCs w:val="24"/>
        </w:rPr>
        <w:t>Meet NFPA 1931 and 1932 specifications</w:t>
      </w:r>
    </w:p>
    <w:p w14:paraId="39D8857F" w14:textId="77777777" w:rsidR="003B020F" w:rsidRPr="00B7490E" w:rsidRDefault="003B020F" w:rsidP="003B020F">
      <w:pPr>
        <w:pStyle w:val="ListParagraph"/>
        <w:numPr>
          <w:ilvl w:val="0"/>
          <w:numId w:val="10"/>
        </w:num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B7490E">
        <w:rPr>
          <w:rFonts w:eastAsia="Times New Roman" w:cstheme="minorHAnsi"/>
          <w:sz w:val="24"/>
          <w:szCs w:val="24"/>
        </w:rPr>
        <w:t>4 Heat sensors per section</w:t>
      </w:r>
    </w:p>
    <w:p w14:paraId="42862710" w14:textId="77777777" w:rsidR="003B020F" w:rsidRPr="00B7490E" w:rsidRDefault="003B020F" w:rsidP="003B020F">
      <w:pPr>
        <w:pStyle w:val="ListParagraph"/>
        <w:numPr>
          <w:ilvl w:val="0"/>
          <w:numId w:val="10"/>
        </w:num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B7490E">
        <w:rPr>
          <w:rFonts w:eastAsia="Times New Roman" w:cstheme="minorHAnsi"/>
          <w:sz w:val="24"/>
          <w:szCs w:val="24"/>
        </w:rPr>
        <w:t>Change from orange to black/brown at 300 o +/- 5 o</w:t>
      </w:r>
    </w:p>
    <w:p w14:paraId="2F95670E" w14:textId="77777777" w:rsidR="003B020F" w:rsidRPr="00B7490E" w:rsidRDefault="003B020F" w:rsidP="003B020F">
      <w:pPr>
        <w:pStyle w:val="ListParagraph"/>
        <w:numPr>
          <w:ilvl w:val="0"/>
          <w:numId w:val="10"/>
        </w:num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B7490E">
        <w:rPr>
          <w:rFonts w:eastAsia="Times New Roman" w:cstheme="minorHAnsi"/>
          <w:sz w:val="24"/>
          <w:szCs w:val="24"/>
        </w:rPr>
        <w:t>Maintain 75% of strength at 300o</w:t>
      </w:r>
    </w:p>
    <w:p w14:paraId="119F608D" w14:textId="7E46193D" w:rsidR="003B020F" w:rsidRPr="00B7490E" w:rsidRDefault="00B50364" w:rsidP="003B020F">
      <w:pPr>
        <w:pStyle w:val="ListParagraph"/>
        <w:numPr>
          <w:ilvl w:val="0"/>
          <w:numId w:val="10"/>
        </w:num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B7490E">
        <w:rPr>
          <w:rFonts w:eastAsia="Times New Roman" w:cstheme="minorHAnsi"/>
          <w:sz w:val="24"/>
          <w:szCs w:val="24"/>
        </w:rPr>
        <w:t>Halyard (</w:t>
      </w:r>
      <w:r w:rsidR="003B020F" w:rsidRPr="00B7490E">
        <w:rPr>
          <w:rFonts w:eastAsia="Times New Roman" w:cstheme="minorHAnsi"/>
          <w:sz w:val="24"/>
          <w:szCs w:val="24"/>
        </w:rPr>
        <w:t>when applicable) constructed of nylon per FFDSD</w:t>
      </w:r>
    </w:p>
    <w:bookmarkEnd w:id="4"/>
    <w:p w14:paraId="2636C2D0" w14:textId="6D846CEB" w:rsidR="00B47EC2" w:rsidRPr="00B7490E" w:rsidRDefault="00B47EC2" w:rsidP="003B020F">
      <w:pPr>
        <w:spacing w:line="240" w:lineRule="auto"/>
        <w:rPr>
          <w:rFonts w:cstheme="minorHAnsi"/>
        </w:rPr>
      </w:pPr>
    </w:p>
    <w:p w14:paraId="43179B39" w14:textId="4670F3AE" w:rsidR="00B47EC2" w:rsidRPr="00B7490E" w:rsidRDefault="00B47EC2" w:rsidP="003B020F">
      <w:pPr>
        <w:pStyle w:val="Heading1"/>
        <w:numPr>
          <w:ilvl w:val="0"/>
          <w:numId w:val="10"/>
        </w:numPr>
        <w:rPr>
          <w:rFonts w:eastAsia="Times New Roman" w:cstheme="minorHAnsi"/>
          <w:sz w:val="24"/>
          <w:szCs w:val="24"/>
        </w:rPr>
      </w:pPr>
      <w:bookmarkStart w:id="5" w:name="_Hlk532368152"/>
      <w:r w:rsidRPr="00B7490E">
        <w:rPr>
          <w:rFonts w:cstheme="minorHAnsi"/>
          <w:b/>
          <w:sz w:val="24"/>
          <w:szCs w:val="24"/>
        </w:rPr>
        <w:t>operations:</w:t>
      </w:r>
    </w:p>
    <w:p w14:paraId="10FBBEEF" w14:textId="77777777" w:rsidR="003B020F" w:rsidRPr="00B7490E" w:rsidRDefault="003B020F" w:rsidP="00B50364">
      <w:pPr>
        <w:pStyle w:val="ListParagraph"/>
        <w:numPr>
          <w:ilvl w:val="0"/>
          <w:numId w:val="10"/>
        </w:numPr>
        <w:spacing w:before="120" w:after="0" w:line="240" w:lineRule="auto"/>
        <w:rPr>
          <w:rFonts w:eastAsia="Times New Roman" w:cstheme="minorHAnsi"/>
          <w:sz w:val="24"/>
          <w:szCs w:val="24"/>
        </w:rPr>
      </w:pPr>
      <w:bookmarkStart w:id="6" w:name="_Hlk532369526"/>
      <w:bookmarkEnd w:id="5"/>
      <w:r w:rsidRPr="00B7490E">
        <w:rPr>
          <w:rFonts w:eastAsia="Times New Roman" w:cstheme="minorHAnsi"/>
          <w:sz w:val="24"/>
          <w:szCs w:val="24"/>
        </w:rPr>
        <w:t>Remove appropriate size ladder from apparatus</w:t>
      </w:r>
    </w:p>
    <w:p w14:paraId="24D87E2A" w14:textId="77777777" w:rsidR="003B020F" w:rsidRPr="00B7490E" w:rsidRDefault="003B020F" w:rsidP="003B020F">
      <w:pPr>
        <w:pStyle w:val="ListParagraph"/>
        <w:numPr>
          <w:ilvl w:val="0"/>
          <w:numId w:val="10"/>
        </w:num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B7490E">
        <w:rPr>
          <w:rFonts w:eastAsia="Times New Roman" w:cstheme="minorHAnsi"/>
          <w:sz w:val="24"/>
          <w:szCs w:val="24"/>
        </w:rPr>
        <w:t>Place spot and raise ladder in safe, desired location</w:t>
      </w:r>
    </w:p>
    <w:p w14:paraId="206CD299" w14:textId="77777777" w:rsidR="003B020F" w:rsidRPr="00B7490E" w:rsidRDefault="003B020F" w:rsidP="003B020F">
      <w:pPr>
        <w:pStyle w:val="ListParagraph"/>
        <w:numPr>
          <w:ilvl w:val="0"/>
          <w:numId w:val="10"/>
        </w:num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B7490E">
        <w:rPr>
          <w:rFonts w:eastAsia="Times New Roman" w:cstheme="minorHAnsi"/>
          <w:sz w:val="24"/>
          <w:szCs w:val="24"/>
        </w:rPr>
        <w:t>Butt of ladder should be placed ¼ of the working height of the ladder</w:t>
      </w:r>
    </w:p>
    <w:p w14:paraId="09D7FA0C" w14:textId="77777777" w:rsidR="003B020F" w:rsidRPr="00B7490E" w:rsidRDefault="003B020F" w:rsidP="003B020F">
      <w:pPr>
        <w:pStyle w:val="ListParagraph"/>
        <w:numPr>
          <w:ilvl w:val="0"/>
          <w:numId w:val="10"/>
        </w:num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B7490E">
        <w:rPr>
          <w:rFonts w:eastAsia="Times New Roman" w:cstheme="minorHAnsi"/>
          <w:sz w:val="24"/>
          <w:szCs w:val="24"/>
        </w:rPr>
        <w:t>Proper climbing angle should be set to 75o</w:t>
      </w:r>
    </w:p>
    <w:p w14:paraId="3DA05642" w14:textId="77777777" w:rsidR="003B020F" w:rsidRPr="00B7490E" w:rsidRDefault="003B020F" w:rsidP="003B020F">
      <w:pPr>
        <w:pStyle w:val="ListParagraph"/>
        <w:numPr>
          <w:ilvl w:val="0"/>
          <w:numId w:val="10"/>
        </w:num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B7490E">
        <w:rPr>
          <w:rFonts w:eastAsia="Times New Roman" w:cstheme="minorHAnsi"/>
          <w:sz w:val="24"/>
          <w:szCs w:val="24"/>
        </w:rPr>
        <w:t>Raise fly and secure halyard</w:t>
      </w:r>
    </w:p>
    <w:p w14:paraId="4B19E8C9" w14:textId="6A4620DF" w:rsidR="003B020F" w:rsidRPr="00B7490E" w:rsidRDefault="003B020F" w:rsidP="003B020F">
      <w:pPr>
        <w:pStyle w:val="ListParagraph"/>
        <w:numPr>
          <w:ilvl w:val="0"/>
          <w:numId w:val="10"/>
        </w:num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B7490E">
        <w:rPr>
          <w:rFonts w:eastAsia="Times New Roman" w:cstheme="minorHAnsi"/>
          <w:sz w:val="24"/>
          <w:szCs w:val="24"/>
        </w:rPr>
        <w:t>Foot ladder and secure with webbing or hose rope tool</w:t>
      </w:r>
    </w:p>
    <w:p w14:paraId="1F68017A" w14:textId="6D7E1980" w:rsidR="003B020F" w:rsidRPr="00B7490E" w:rsidRDefault="003B020F" w:rsidP="003B020F">
      <w:pPr>
        <w:spacing w:before="0" w:after="0" w:line="240" w:lineRule="auto"/>
        <w:rPr>
          <w:rFonts w:eastAsia="Times New Roman" w:cstheme="minorHAnsi"/>
          <w:sz w:val="24"/>
          <w:szCs w:val="24"/>
        </w:rPr>
      </w:pPr>
    </w:p>
    <w:p w14:paraId="19A52AFB" w14:textId="5E8F3518" w:rsidR="003B020F" w:rsidRPr="00B7490E" w:rsidRDefault="003B020F" w:rsidP="003B020F">
      <w:pPr>
        <w:spacing w:before="0" w:after="0" w:line="240" w:lineRule="auto"/>
        <w:rPr>
          <w:rFonts w:eastAsia="Times New Roman" w:cstheme="minorHAnsi"/>
          <w:sz w:val="24"/>
          <w:szCs w:val="24"/>
        </w:rPr>
      </w:pPr>
    </w:p>
    <w:p w14:paraId="36F4B116" w14:textId="5B431EB3" w:rsidR="003B020F" w:rsidRPr="00B7490E" w:rsidRDefault="003B020F" w:rsidP="003B020F">
      <w:pPr>
        <w:spacing w:before="0" w:after="0" w:line="240" w:lineRule="auto"/>
        <w:rPr>
          <w:rFonts w:eastAsia="Times New Roman" w:cstheme="minorHAnsi"/>
          <w:sz w:val="24"/>
          <w:szCs w:val="24"/>
        </w:rPr>
      </w:pPr>
    </w:p>
    <w:p w14:paraId="38FDAC45" w14:textId="60E6BEAC" w:rsidR="003B020F" w:rsidRPr="00B7490E" w:rsidRDefault="003B020F" w:rsidP="003B020F">
      <w:pPr>
        <w:spacing w:before="0" w:after="0" w:line="240" w:lineRule="auto"/>
        <w:rPr>
          <w:rFonts w:eastAsia="Times New Roman" w:cstheme="minorHAnsi"/>
          <w:sz w:val="24"/>
          <w:szCs w:val="24"/>
        </w:rPr>
      </w:pPr>
    </w:p>
    <w:p w14:paraId="0F2DBA08" w14:textId="29D1B88D" w:rsidR="003B020F" w:rsidRPr="00B7490E" w:rsidRDefault="003B020F" w:rsidP="003B020F">
      <w:pPr>
        <w:spacing w:before="0" w:after="0" w:line="240" w:lineRule="auto"/>
        <w:rPr>
          <w:rFonts w:eastAsia="Times New Roman" w:cstheme="minorHAnsi"/>
          <w:sz w:val="24"/>
          <w:szCs w:val="24"/>
        </w:rPr>
      </w:pPr>
    </w:p>
    <w:bookmarkEnd w:id="6"/>
    <w:p w14:paraId="40A6594E" w14:textId="238BE2B6" w:rsidR="00B47EC2" w:rsidRPr="00B7490E" w:rsidRDefault="00B47EC2" w:rsidP="003B020F">
      <w:pPr>
        <w:spacing w:before="0" w:after="0" w:line="240" w:lineRule="auto"/>
        <w:rPr>
          <w:rFonts w:cstheme="minorHAnsi"/>
          <w:b/>
          <w:sz w:val="24"/>
          <w:szCs w:val="24"/>
        </w:rPr>
      </w:pPr>
    </w:p>
    <w:p w14:paraId="18B67D4F" w14:textId="6CE38681" w:rsidR="00B47EC2" w:rsidRPr="00B7490E" w:rsidRDefault="00B47EC2" w:rsidP="003B020F">
      <w:pPr>
        <w:pStyle w:val="Heading1"/>
        <w:rPr>
          <w:rFonts w:eastAsia="Times New Roman" w:cstheme="minorHAnsi"/>
          <w:sz w:val="24"/>
          <w:szCs w:val="24"/>
        </w:rPr>
      </w:pPr>
      <w:bookmarkStart w:id="7" w:name="_Hlk532580034"/>
      <w:r w:rsidRPr="00B7490E">
        <w:rPr>
          <w:rFonts w:cstheme="minorHAnsi"/>
          <w:b/>
          <w:sz w:val="24"/>
          <w:szCs w:val="24"/>
        </w:rPr>
        <w:t>maintenance:</w:t>
      </w:r>
    </w:p>
    <w:bookmarkEnd w:id="7"/>
    <w:p w14:paraId="6B303A7F" w14:textId="77777777" w:rsidR="003B020F" w:rsidRPr="007815F8" w:rsidRDefault="003B020F" w:rsidP="00B50364">
      <w:pPr>
        <w:pStyle w:val="ListParagraph"/>
        <w:numPr>
          <w:ilvl w:val="0"/>
          <w:numId w:val="11"/>
        </w:numPr>
        <w:spacing w:before="120" w:after="0" w:line="240" w:lineRule="auto"/>
        <w:rPr>
          <w:rFonts w:eastAsia="Times New Roman" w:cstheme="minorHAnsi"/>
          <w:sz w:val="24"/>
          <w:szCs w:val="24"/>
        </w:rPr>
      </w:pPr>
      <w:r w:rsidRPr="007815F8">
        <w:rPr>
          <w:rFonts w:eastAsia="Times New Roman" w:cstheme="minorHAnsi"/>
          <w:sz w:val="24"/>
          <w:szCs w:val="24"/>
        </w:rPr>
        <w:t>Clean ladders with mild soap, water and soft brush</w:t>
      </w:r>
    </w:p>
    <w:p w14:paraId="344105CF" w14:textId="77777777" w:rsidR="003B020F" w:rsidRPr="007815F8" w:rsidRDefault="003B020F" w:rsidP="007815F8">
      <w:pPr>
        <w:pStyle w:val="ListParagraph"/>
        <w:numPr>
          <w:ilvl w:val="0"/>
          <w:numId w:val="11"/>
        </w:num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7815F8">
        <w:rPr>
          <w:rFonts w:eastAsia="Times New Roman" w:cstheme="minorHAnsi"/>
          <w:sz w:val="24"/>
          <w:szCs w:val="24"/>
        </w:rPr>
        <w:t>Mfg. recommends paraffin wax lubricant</w:t>
      </w:r>
    </w:p>
    <w:p w14:paraId="3D88B0CA" w14:textId="77777777" w:rsidR="003B020F" w:rsidRPr="007815F8" w:rsidRDefault="003B020F" w:rsidP="007815F8">
      <w:pPr>
        <w:pStyle w:val="ListParagraph"/>
        <w:numPr>
          <w:ilvl w:val="0"/>
          <w:numId w:val="11"/>
        </w:num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7815F8">
        <w:rPr>
          <w:rFonts w:eastAsia="Times New Roman" w:cstheme="minorHAnsi"/>
          <w:sz w:val="24"/>
          <w:szCs w:val="24"/>
        </w:rPr>
        <w:t>Check rungs, welds, dogs, pulleys, stops for snugness and damage</w:t>
      </w:r>
    </w:p>
    <w:p w14:paraId="3FF30003" w14:textId="77777777" w:rsidR="003B020F" w:rsidRPr="007815F8" w:rsidRDefault="003B020F" w:rsidP="007815F8">
      <w:pPr>
        <w:pStyle w:val="ListParagraph"/>
        <w:numPr>
          <w:ilvl w:val="0"/>
          <w:numId w:val="11"/>
        </w:num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7815F8">
        <w:rPr>
          <w:rFonts w:eastAsia="Times New Roman" w:cstheme="minorHAnsi"/>
          <w:sz w:val="24"/>
          <w:szCs w:val="24"/>
        </w:rPr>
        <w:t>Inspect halyard for abrasions and deterioration</w:t>
      </w:r>
    </w:p>
    <w:p w14:paraId="685449A1" w14:textId="77777777" w:rsidR="003B020F" w:rsidRPr="007815F8" w:rsidRDefault="003B020F" w:rsidP="007815F8">
      <w:pPr>
        <w:pStyle w:val="ListParagraph"/>
        <w:numPr>
          <w:ilvl w:val="0"/>
          <w:numId w:val="11"/>
        </w:num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7815F8">
        <w:rPr>
          <w:rFonts w:eastAsia="Times New Roman" w:cstheme="minorHAnsi"/>
          <w:sz w:val="24"/>
          <w:szCs w:val="24"/>
        </w:rPr>
        <w:t>Check heat sensor labels</w:t>
      </w:r>
    </w:p>
    <w:p w14:paraId="04999DD4" w14:textId="77777777" w:rsidR="003B020F" w:rsidRPr="007815F8" w:rsidRDefault="003B020F" w:rsidP="007815F8">
      <w:pPr>
        <w:pStyle w:val="ListParagraph"/>
        <w:numPr>
          <w:ilvl w:val="0"/>
          <w:numId w:val="11"/>
        </w:num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7815F8">
        <w:rPr>
          <w:rFonts w:eastAsia="Times New Roman" w:cstheme="minorHAnsi"/>
          <w:sz w:val="24"/>
          <w:szCs w:val="24"/>
        </w:rPr>
        <w:t>Vehicle soap may change heat sensor label color</w:t>
      </w:r>
    </w:p>
    <w:p w14:paraId="1D486982" w14:textId="0CE7EAC6" w:rsidR="007815F8" w:rsidRPr="00B7490E" w:rsidRDefault="007815F8" w:rsidP="007815F8">
      <w:pPr>
        <w:pStyle w:val="Heading1"/>
        <w:rPr>
          <w:rFonts w:eastAsia="Times New Roman"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Safety precautions</w:t>
      </w:r>
      <w:r w:rsidRPr="00B7490E">
        <w:rPr>
          <w:rFonts w:cstheme="minorHAnsi"/>
          <w:b/>
          <w:sz w:val="24"/>
          <w:szCs w:val="24"/>
        </w:rPr>
        <w:t>:</w:t>
      </w:r>
    </w:p>
    <w:p w14:paraId="283E5D1F" w14:textId="77777777" w:rsidR="007815F8" w:rsidRPr="007815F8" w:rsidRDefault="007815F8" w:rsidP="00B50364">
      <w:pPr>
        <w:pStyle w:val="ListParagraph"/>
        <w:numPr>
          <w:ilvl w:val="0"/>
          <w:numId w:val="12"/>
        </w:numPr>
        <w:spacing w:before="120" w:after="0" w:line="240" w:lineRule="auto"/>
        <w:rPr>
          <w:rFonts w:eastAsia="Times New Roman" w:cstheme="minorHAnsi"/>
          <w:sz w:val="24"/>
          <w:szCs w:val="24"/>
        </w:rPr>
      </w:pPr>
      <w:r w:rsidRPr="007815F8">
        <w:rPr>
          <w:rFonts w:eastAsia="Times New Roman" w:cstheme="minorHAnsi"/>
          <w:sz w:val="24"/>
          <w:szCs w:val="24"/>
        </w:rPr>
        <w:t>Wear full turnouts</w:t>
      </w:r>
    </w:p>
    <w:p w14:paraId="7B873B49" w14:textId="77777777" w:rsidR="007815F8" w:rsidRPr="007815F8" w:rsidRDefault="007815F8" w:rsidP="007815F8">
      <w:pPr>
        <w:pStyle w:val="ListParagraph"/>
        <w:numPr>
          <w:ilvl w:val="0"/>
          <w:numId w:val="12"/>
        </w:num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7815F8">
        <w:rPr>
          <w:rFonts w:eastAsia="Times New Roman" w:cstheme="minorHAnsi"/>
          <w:sz w:val="24"/>
          <w:szCs w:val="24"/>
        </w:rPr>
        <w:t>Watch hand placement when extending and retracting fly</w:t>
      </w:r>
    </w:p>
    <w:p w14:paraId="0DFA553C" w14:textId="77777777" w:rsidR="007815F8" w:rsidRPr="007815F8" w:rsidRDefault="007815F8" w:rsidP="007815F8">
      <w:pPr>
        <w:pStyle w:val="ListParagraph"/>
        <w:numPr>
          <w:ilvl w:val="0"/>
          <w:numId w:val="12"/>
        </w:num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7815F8">
        <w:rPr>
          <w:rFonts w:eastAsia="Times New Roman" w:cstheme="minorHAnsi"/>
          <w:sz w:val="24"/>
          <w:szCs w:val="24"/>
        </w:rPr>
        <w:t>Lift with legs not back</w:t>
      </w:r>
    </w:p>
    <w:p w14:paraId="57A4A00F" w14:textId="77777777" w:rsidR="007815F8" w:rsidRPr="007815F8" w:rsidRDefault="007815F8" w:rsidP="007815F8">
      <w:pPr>
        <w:pStyle w:val="ListParagraph"/>
        <w:numPr>
          <w:ilvl w:val="0"/>
          <w:numId w:val="12"/>
        </w:num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7815F8">
        <w:rPr>
          <w:rFonts w:eastAsia="Times New Roman" w:cstheme="minorHAnsi"/>
          <w:sz w:val="24"/>
          <w:szCs w:val="24"/>
        </w:rPr>
        <w:t>Tie off excess halyard to prevent tripping</w:t>
      </w:r>
    </w:p>
    <w:p w14:paraId="619D414E" w14:textId="77777777" w:rsidR="007815F8" w:rsidRPr="007815F8" w:rsidRDefault="007815F8" w:rsidP="007815F8">
      <w:pPr>
        <w:pStyle w:val="ListParagraph"/>
        <w:numPr>
          <w:ilvl w:val="0"/>
          <w:numId w:val="12"/>
        </w:num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7815F8">
        <w:rPr>
          <w:rFonts w:eastAsia="Times New Roman" w:cstheme="minorHAnsi"/>
          <w:sz w:val="24"/>
          <w:szCs w:val="24"/>
        </w:rPr>
        <w:t>Tie beam off to solid object to stabilize ladder</w:t>
      </w:r>
    </w:p>
    <w:p w14:paraId="68DF2FB7" w14:textId="77777777" w:rsidR="007815F8" w:rsidRPr="007815F8" w:rsidRDefault="007815F8" w:rsidP="007815F8">
      <w:pPr>
        <w:pStyle w:val="ListParagraph"/>
        <w:numPr>
          <w:ilvl w:val="0"/>
          <w:numId w:val="12"/>
        </w:numPr>
        <w:spacing w:before="0" w:after="0" w:line="240" w:lineRule="auto"/>
        <w:rPr>
          <w:rFonts w:eastAsia="Times New Roman" w:cstheme="minorHAnsi"/>
          <w:sz w:val="24"/>
          <w:szCs w:val="24"/>
        </w:rPr>
      </w:pPr>
      <w:r w:rsidRPr="007815F8">
        <w:rPr>
          <w:rFonts w:eastAsia="Times New Roman" w:cstheme="minorHAnsi"/>
          <w:sz w:val="24"/>
          <w:szCs w:val="24"/>
        </w:rPr>
        <w:t xml:space="preserve">Watch for above and </w:t>
      </w:r>
      <w:proofErr w:type="spellStart"/>
      <w:r w:rsidRPr="007815F8">
        <w:rPr>
          <w:rFonts w:eastAsia="Times New Roman" w:cstheme="minorHAnsi"/>
          <w:sz w:val="24"/>
          <w:szCs w:val="24"/>
        </w:rPr>
        <w:t>under ground</w:t>
      </w:r>
      <w:proofErr w:type="spellEnd"/>
      <w:r w:rsidRPr="007815F8">
        <w:rPr>
          <w:rFonts w:eastAsia="Times New Roman" w:cstheme="minorHAnsi"/>
          <w:sz w:val="24"/>
          <w:szCs w:val="24"/>
        </w:rPr>
        <w:t xml:space="preserve"> sources of electricity</w:t>
      </w:r>
    </w:p>
    <w:p w14:paraId="560A0FB8" w14:textId="65C732A5" w:rsidR="00A207FE" w:rsidRDefault="00A207FE" w:rsidP="00B47EC2">
      <w:pPr>
        <w:spacing w:before="240" w:after="0" w:line="274" w:lineRule="exact"/>
        <w:ind w:left="-90" w:firstLine="392"/>
        <w:rPr>
          <w:rStyle w:val="IntenseEmphasis"/>
        </w:rPr>
      </w:pPr>
    </w:p>
    <w:p w14:paraId="4765721B" w14:textId="77777777" w:rsidR="007815F8" w:rsidRDefault="007815F8" w:rsidP="008B3853">
      <w:pPr>
        <w:jc w:val="center"/>
        <w:rPr>
          <w:sz w:val="24"/>
          <w:szCs w:val="24"/>
        </w:rPr>
      </w:pPr>
    </w:p>
    <w:p w14:paraId="726DF81D" w14:textId="77777777" w:rsidR="007815F8" w:rsidRDefault="007815F8" w:rsidP="008B3853">
      <w:pPr>
        <w:jc w:val="center"/>
        <w:rPr>
          <w:sz w:val="24"/>
          <w:szCs w:val="24"/>
        </w:rPr>
      </w:pPr>
    </w:p>
    <w:p w14:paraId="3909575F" w14:textId="3E091115" w:rsidR="00AB6FA0" w:rsidRPr="008B3853" w:rsidRDefault="00AB6FA0" w:rsidP="008B3853">
      <w:pPr>
        <w:jc w:val="center"/>
        <w:rPr>
          <w:sz w:val="24"/>
          <w:szCs w:val="24"/>
        </w:rPr>
      </w:pPr>
    </w:p>
    <w:sectPr w:rsidR="00AB6FA0" w:rsidRPr="008B3853" w:rsidSect="00A207FE">
      <w:headerReference w:type="default" r:id="rId9"/>
      <w:footerReference w:type="default" r:id="rId10"/>
      <w:pgSz w:w="12240" w:h="15840"/>
      <w:pgMar w:top="810" w:right="1440" w:bottom="540" w:left="81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48ACD0" w14:textId="77777777" w:rsidR="00B04D60" w:rsidRDefault="00B04D60" w:rsidP="004B77FD">
      <w:pPr>
        <w:spacing w:after="0" w:line="240" w:lineRule="auto"/>
      </w:pPr>
      <w:r>
        <w:separator/>
      </w:r>
    </w:p>
  </w:endnote>
  <w:endnote w:type="continuationSeparator" w:id="0">
    <w:p w14:paraId="082A4CD2" w14:textId="77777777" w:rsidR="00B04D60" w:rsidRDefault="00B04D60" w:rsidP="004B7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450" w:type="pct"/>
      <w:tblInd w:w="-90" w:type="dxa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10889"/>
    </w:tblGrid>
    <w:tr w:rsidR="00732A28" w14:paraId="43CCA826" w14:textId="77777777" w:rsidTr="00732A28">
      <w:trPr>
        <w:trHeight w:hRule="exact" w:val="115"/>
      </w:trPr>
      <w:tc>
        <w:tcPr>
          <w:tcW w:w="10889" w:type="dxa"/>
          <w:shd w:val="clear" w:color="auto" w:fill="5B9BD5" w:themeFill="accent1"/>
          <w:tcMar>
            <w:top w:w="0" w:type="dxa"/>
            <w:bottom w:w="0" w:type="dxa"/>
          </w:tcMar>
        </w:tcPr>
        <w:p w14:paraId="0AB45925" w14:textId="77777777" w:rsidR="00732A28" w:rsidRDefault="00732A28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</w:tbl>
  <w:p w14:paraId="1D5B8D21" w14:textId="77777777" w:rsidR="00732A28" w:rsidRDefault="00732A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02DB4F" w14:textId="77777777" w:rsidR="00B04D60" w:rsidRDefault="00B04D60" w:rsidP="004B77FD">
      <w:pPr>
        <w:spacing w:after="0" w:line="240" w:lineRule="auto"/>
      </w:pPr>
      <w:r>
        <w:separator/>
      </w:r>
    </w:p>
  </w:footnote>
  <w:footnote w:type="continuationSeparator" w:id="0">
    <w:p w14:paraId="3A2487FF" w14:textId="77777777" w:rsidR="00B04D60" w:rsidRDefault="00B04D60" w:rsidP="004B7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93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681"/>
      <w:gridCol w:w="2369"/>
      <w:gridCol w:w="2465"/>
    </w:tblGrid>
    <w:tr w:rsidR="004B77FD" w14:paraId="4454B833" w14:textId="77777777" w:rsidTr="00D3121F">
      <w:trPr>
        <w:trHeight w:hRule="exact" w:val="936"/>
      </w:trPr>
      <w:tc>
        <w:tcPr>
          <w:tcW w:w="5681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  <w:shd w:val="clear" w:color="auto" w:fill="9CC2E5" w:themeFill="accent1" w:themeFillTint="99"/>
        </w:tcPr>
        <w:p w14:paraId="64B9A642" w14:textId="76E6D0DE" w:rsidR="004B77FD" w:rsidRDefault="00D3121F" w:rsidP="000235C3">
          <w:pPr>
            <w:pStyle w:val="TableParagraph"/>
            <w:tabs>
              <w:tab w:val="left" w:pos="1611"/>
              <w:tab w:val="left" w:pos="2833"/>
              <w:tab w:val="left" w:pos="4338"/>
            </w:tabs>
            <w:ind w:right="92"/>
            <w:rPr>
              <w:rFonts w:ascii="Times New Roman" w:eastAsia="Times New Roman" w:hAnsi="Times New Roman" w:cs="Times New Roman"/>
            </w:rPr>
          </w:pPr>
          <w:r w:rsidRPr="00D3121F">
            <w:rPr>
              <w:rFonts w:ascii="Times New Roman" w:hAnsi="Times New Roman"/>
              <w:smallCaps/>
              <w:spacing w:val="-1"/>
              <w:sz w:val="28"/>
            </w:rPr>
            <w:t>Federal Fire Department San Diego</w:t>
          </w:r>
          <w:r>
            <w:rPr>
              <w:rFonts w:ascii="Times New Roman" w:eastAsia="Times New Roman" w:hAnsi="Times New Roman" w:cs="Times New Roman"/>
              <w:sz w:val="23"/>
              <w:szCs w:val="23"/>
            </w:rPr>
            <w:br/>
          </w:r>
        </w:p>
      </w:tc>
      <w:tc>
        <w:tcPr>
          <w:tcW w:w="2369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</w:tcPr>
        <w:p w14:paraId="412C1A0D" w14:textId="77777777" w:rsidR="004B77FD" w:rsidRDefault="004B77FD" w:rsidP="004B77FD">
          <w:pPr>
            <w:pStyle w:val="TableParagraph"/>
            <w:ind w:left="92" w:right="430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/>
              <w:b/>
              <w:spacing w:val="-1"/>
              <w:sz w:val="24"/>
            </w:rPr>
            <w:t>STANDARD</w:t>
          </w:r>
          <w:r>
            <w:rPr>
              <w:rFonts w:ascii="Times New Roman"/>
              <w:b/>
              <w:spacing w:val="22"/>
              <w:sz w:val="24"/>
            </w:rPr>
            <w:t xml:space="preserve"> </w:t>
          </w:r>
          <w:r>
            <w:rPr>
              <w:rFonts w:ascii="Times New Roman"/>
              <w:b/>
              <w:spacing w:val="-1"/>
              <w:sz w:val="24"/>
            </w:rPr>
            <w:t>INSTRUCTIONS</w:t>
          </w:r>
        </w:p>
      </w:tc>
      <w:tc>
        <w:tcPr>
          <w:tcW w:w="2465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</w:tcPr>
        <w:p w14:paraId="53F04A06" w14:textId="77777777" w:rsidR="004B77FD" w:rsidRDefault="004B77FD" w:rsidP="00A207FE">
          <w:pPr>
            <w:pStyle w:val="TableParagraph"/>
            <w:spacing w:line="269" w:lineRule="exact"/>
            <w:ind w:left="90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/>
              <w:b/>
              <w:spacing w:val="-1"/>
              <w:sz w:val="24"/>
            </w:rPr>
            <w:t>DEPARTMENT</w:t>
          </w:r>
          <w:r w:rsidR="00A207FE">
            <w:rPr>
              <w:rFonts w:ascii="Times New Roman" w:eastAsia="Times New Roman" w:hAnsi="Times New Roman" w:cs="Times New Roman"/>
              <w:sz w:val="24"/>
              <w:szCs w:val="24"/>
            </w:rPr>
            <w:br/>
          </w:r>
          <w:r>
            <w:rPr>
              <w:rFonts w:ascii="Times New Roman"/>
              <w:spacing w:val="-1"/>
              <w:sz w:val="24"/>
            </w:rPr>
            <w:t>FIRE</w:t>
          </w:r>
        </w:p>
      </w:tc>
    </w:tr>
    <w:tr w:rsidR="004B77FD" w14:paraId="6AADCB9D" w14:textId="77777777" w:rsidTr="00D3121F">
      <w:trPr>
        <w:trHeight w:hRule="exact" w:val="800"/>
      </w:trPr>
      <w:tc>
        <w:tcPr>
          <w:tcW w:w="5681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</w:tcPr>
        <w:p w14:paraId="012B4536" w14:textId="084C5442" w:rsidR="004B77FD" w:rsidRPr="00D3121F" w:rsidRDefault="004B77FD" w:rsidP="00D3121F">
          <w:pPr>
            <w:pStyle w:val="TableParagraph"/>
            <w:tabs>
              <w:tab w:val="left" w:pos="2100"/>
            </w:tabs>
            <w:spacing w:line="272" w:lineRule="exact"/>
            <w:ind w:left="92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/>
              <w:b/>
              <w:spacing w:val="-1"/>
              <w:sz w:val="24"/>
            </w:rPr>
            <w:t>SUBJECT</w:t>
          </w:r>
          <w:r w:rsidR="00D3121F">
            <w:rPr>
              <w:rFonts w:ascii="Times New Roman"/>
              <w:b/>
              <w:spacing w:val="-1"/>
              <w:sz w:val="24"/>
            </w:rPr>
            <w:tab/>
          </w:r>
          <w:r w:rsidR="00D3121F">
            <w:rPr>
              <w:rFonts w:ascii="Times New Roman"/>
              <w:b/>
              <w:spacing w:val="-1"/>
              <w:sz w:val="24"/>
            </w:rPr>
            <w:br/>
          </w:r>
          <w:r w:rsidR="003B020F">
            <w:rPr>
              <w:rFonts w:ascii="Times New Roman" w:hAnsi="Times New Roman" w:cs="Times New Roman"/>
              <w:smallCaps/>
              <w:sz w:val="28"/>
              <w:szCs w:val="28"/>
            </w:rPr>
            <w:t>Duo Safety Ground Ladders</w:t>
          </w:r>
        </w:p>
      </w:tc>
      <w:tc>
        <w:tcPr>
          <w:tcW w:w="2369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</w:tcPr>
        <w:p w14:paraId="740AE36F" w14:textId="07E5A2AE" w:rsidR="004B77FD" w:rsidRDefault="004B77FD" w:rsidP="00D3121F">
          <w:pPr>
            <w:pStyle w:val="TableParagraph"/>
            <w:spacing w:line="269" w:lineRule="exact"/>
            <w:ind w:left="92"/>
            <w:rPr>
              <w:rFonts w:ascii="Times New Roman" w:eastAsia="Times New Roman" w:hAnsi="Times New Roman" w:cs="Times New Roman"/>
              <w:noProof/>
              <w:sz w:val="24"/>
              <w:szCs w:val="24"/>
            </w:rPr>
          </w:pPr>
          <w:r>
            <w:rPr>
              <w:rFonts w:ascii="Times New Roman"/>
              <w:b/>
              <w:spacing w:val="-1"/>
              <w:sz w:val="24"/>
            </w:rPr>
            <w:t>PAGE</w:t>
          </w:r>
          <w:r w:rsidR="00030F0E">
            <w:rPr>
              <w:rFonts w:ascii="Times New Roman"/>
              <w:b/>
              <w:spacing w:val="-1"/>
              <w:sz w:val="24"/>
            </w:rPr>
            <w:br/>
          </w:r>
          <w:r w:rsidR="00B7490E" w:rsidRPr="00B7490E"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fldChar w:fldCharType="begin"/>
          </w:r>
          <w:r w:rsidR="00B7490E" w:rsidRPr="00B7490E"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instrText xml:space="preserve"> PAGE   \* MERGEFORMAT </w:instrText>
          </w:r>
          <w:r w:rsidR="00B7490E" w:rsidRPr="00B7490E"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fldChar w:fldCharType="separate"/>
          </w:r>
          <w:r w:rsidR="00B7490E" w:rsidRPr="00B7490E"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1</w:t>
          </w:r>
          <w:r w:rsidR="00B7490E" w:rsidRPr="00B7490E"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fldChar w:fldCharType="end"/>
          </w:r>
        </w:p>
        <w:p w14:paraId="60C409B7" w14:textId="77777777" w:rsidR="00A207FE" w:rsidRDefault="00A207FE" w:rsidP="00D3121F">
          <w:pPr>
            <w:pStyle w:val="TableParagraph"/>
            <w:spacing w:line="269" w:lineRule="exact"/>
            <w:ind w:left="92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2465" w:type="dxa"/>
          <w:tc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</w:tcBorders>
        </w:tcPr>
        <w:p w14:paraId="5BB5A88A" w14:textId="77777777" w:rsidR="004B77FD" w:rsidRDefault="004B77FD" w:rsidP="004B77FD">
          <w:pPr>
            <w:pStyle w:val="TableParagraph"/>
            <w:spacing w:line="269" w:lineRule="exact"/>
            <w:ind w:left="90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/>
              <w:b/>
              <w:spacing w:val="-1"/>
              <w:sz w:val="24"/>
            </w:rPr>
            <w:t>EFFECTIVE</w:t>
          </w:r>
          <w:r>
            <w:rPr>
              <w:rFonts w:ascii="Times New Roman"/>
              <w:b/>
              <w:sz w:val="24"/>
            </w:rPr>
            <w:t xml:space="preserve"> </w:t>
          </w:r>
          <w:r>
            <w:rPr>
              <w:rFonts w:ascii="Times New Roman"/>
              <w:b/>
              <w:spacing w:val="-1"/>
              <w:sz w:val="24"/>
            </w:rPr>
            <w:t>DATE</w:t>
          </w:r>
        </w:p>
        <w:p w14:paraId="630FA806" w14:textId="77777777" w:rsidR="004B77FD" w:rsidRDefault="004B77FD" w:rsidP="004B77FD">
          <w:pPr>
            <w:pStyle w:val="TableParagraph"/>
            <w:spacing w:line="274" w:lineRule="exact"/>
            <w:ind w:left="90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</w:tr>
  </w:tbl>
  <w:p w14:paraId="28693348" w14:textId="77777777" w:rsidR="0044503D" w:rsidRDefault="0044503D" w:rsidP="006729A6">
    <w:pPr>
      <w:spacing w:before="0"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579A4"/>
    <w:multiLevelType w:val="multilevel"/>
    <w:tmpl w:val="130E3F3C"/>
    <w:numStyleLink w:val="CurrentList1"/>
  </w:abstractNum>
  <w:abstractNum w:abstractNumId="1" w15:restartNumberingAfterBreak="0">
    <w:nsid w:val="0BC3568C"/>
    <w:multiLevelType w:val="hybridMultilevel"/>
    <w:tmpl w:val="0F2EB4A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F31D90"/>
    <w:multiLevelType w:val="hybridMultilevel"/>
    <w:tmpl w:val="A6B63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62F05"/>
    <w:multiLevelType w:val="hybridMultilevel"/>
    <w:tmpl w:val="3FAE7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9C6188"/>
    <w:multiLevelType w:val="hybridMultilevel"/>
    <w:tmpl w:val="E49CD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A77C6E"/>
    <w:multiLevelType w:val="hybridMultilevel"/>
    <w:tmpl w:val="D538701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B2E4765"/>
    <w:multiLevelType w:val="hybridMultilevel"/>
    <w:tmpl w:val="713A5C0A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605903"/>
    <w:multiLevelType w:val="hybridMultilevel"/>
    <w:tmpl w:val="130E3F3C"/>
    <w:lvl w:ilvl="0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59B4801"/>
    <w:multiLevelType w:val="hybridMultilevel"/>
    <w:tmpl w:val="113A4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7C58FE"/>
    <w:multiLevelType w:val="hybridMultilevel"/>
    <w:tmpl w:val="B302C72A"/>
    <w:lvl w:ilvl="0" w:tplc="0003040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744013C5"/>
    <w:multiLevelType w:val="multilevel"/>
    <w:tmpl w:val="130E3F3C"/>
    <w:styleLink w:val="CurrentList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0"/>
    <w:lvlOverride w:ilvl="1">
      <w:lvl w:ilvl="1">
        <w:start w:val="1"/>
        <w:numFmt w:val="bullet"/>
        <w:lvlText w:val="o"/>
        <w:lvlJc w:val="left"/>
        <w:pPr>
          <w:tabs>
            <w:tab w:val="num" w:pos="1800"/>
          </w:tabs>
          <w:ind w:left="1800" w:hanging="360"/>
        </w:pPr>
        <w:rPr>
          <w:rFonts w:ascii="Courier New" w:hAnsi="Courier New" w:hint="default"/>
        </w:rPr>
      </w:lvl>
    </w:lvlOverride>
  </w:num>
  <w:num w:numId="5">
    <w:abstractNumId w:val="0"/>
  </w:num>
  <w:num w:numId="6">
    <w:abstractNumId w:val="8"/>
  </w:num>
  <w:num w:numId="7">
    <w:abstractNumId w:val="4"/>
  </w:num>
  <w:num w:numId="8">
    <w:abstractNumId w:val="5"/>
  </w:num>
  <w:num w:numId="9">
    <w:abstractNumId w:val="1"/>
  </w:num>
  <w:num w:numId="10">
    <w:abstractNumId w:val="6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5C3"/>
    <w:rsid w:val="000235C3"/>
    <w:rsid w:val="00030F0E"/>
    <w:rsid w:val="000C55AF"/>
    <w:rsid w:val="002C1A8D"/>
    <w:rsid w:val="00304AD3"/>
    <w:rsid w:val="003B020F"/>
    <w:rsid w:val="0044503D"/>
    <w:rsid w:val="00487641"/>
    <w:rsid w:val="004B77FD"/>
    <w:rsid w:val="006729A6"/>
    <w:rsid w:val="006B5875"/>
    <w:rsid w:val="00732A28"/>
    <w:rsid w:val="007815F8"/>
    <w:rsid w:val="00794420"/>
    <w:rsid w:val="007A5F7A"/>
    <w:rsid w:val="008B3853"/>
    <w:rsid w:val="00A207FE"/>
    <w:rsid w:val="00AB6FA0"/>
    <w:rsid w:val="00AB72BA"/>
    <w:rsid w:val="00B04D60"/>
    <w:rsid w:val="00B07E57"/>
    <w:rsid w:val="00B47EC2"/>
    <w:rsid w:val="00B50364"/>
    <w:rsid w:val="00B7490E"/>
    <w:rsid w:val="00D3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4A088C"/>
  <w15:chartTrackingRefBased/>
  <w15:docId w15:val="{B1FFF581-5E2F-4C15-9717-6B8A953F6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5875"/>
  </w:style>
  <w:style w:type="paragraph" w:styleId="Heading1">
    <w:name w:val="heading 1"/>
    <w:basedOn w:val="Normal"/>
    <w:next w:val="Normal"/>
    <w:link w:val="Heading1Char"/>
    <w:uiPriority w:val="9"/>
    <w:qFormat/>
    <w:rsid w:val="006B5875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5875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B5875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5875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5875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5875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5875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5875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5875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77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7FD"/>
  </w:style>
  <w:style w:type="paragraph" w:styleId="Footer">
    <w:name w:val="footer"/>
    <w:basedOn w:val="Normal"/>
    <w:link w:val="FooterChar"/>
    <w:uiPriority w:val="99"/>
    <w:unhideWhenUsed/>
    <w:rsid w:val="004B77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7FD"/>
  </w:style>
  <w:style w:type="paragraph" w:customStyle="1" w:styleId="TableParagraph">
    <w:name w:val="Table Paragraph"/>
    <w:basedOn w:val="Normal"/>
    <w:uiPriority w:val="1"/>
    <w:rsid w:val="004B77FD"/>
  </w:style>
  <w:style w:type="character" w:customStyle="1" w:styleId="Heading1Char">
    <w:name w:val="Heading 1 Char"/>
    <w:basedOn w:val="DefaultParagraphFont"/>
    <w:link w:val="Heading1"/>
    <w:uiPriority w:val="9"/>
    <w:rsid w:val="006B5875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paragraph" w:styleId="BodyText">
    <w:name w:val="Body Text"/>
    <w:basedOn w:val="Normal"/>
    <w:link w:val="BodyTextChar"/>
    <w:uiPriority w:val="1"/>
    <w:rsid w:val="006B5875"/>
    <w:pPr>
      <w:widowControl w:val="0"/>
      <w:spacing w:after="0" w:line="240" w:lineRule="auto"/>
      <w:ind w:left="752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B5875"/>
    <w:rPr>
      <w:rFonts w:ascii="Times New Roman" w:eastAsia="Times New Roman" w:hAnsi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B5875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B5875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B5875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5875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5875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5875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B5875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5875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B5875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B5875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B5875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5875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6B5875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6B5875"/>
    <w:rPr>
      <w:b/>
      <w:bCs/>
    </w:rPr>
  </w:style>
  <w:style w:type="character" w:styleId="Emphasis">
    <w:name w:val="Emphasis"/>
    <w:uiPriority w:val="20"/>
    <w:qFormat/>
    <w:rsid w:val="006B5875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6B587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B5875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B5875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B5875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B5875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6B5875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6B5875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6B5875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6B5875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6B5875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5875"/>
    <w:pPr>
      <w:outlineLvl w:val="9"/>
    </w:pPr>
  </w:style>
  <w:style w:type="numbering" w:customStyle="1" w:styleId="CurrentList1">
    <w:name w:val="Current List1"/>
    <w:rsid w:val="00B47EC2"/>
    <w:pPr>
      <w:numPr>
        <w:numId w:val="3"/>
      </w:numPr>
    </w:pPr>
  </w:style>
  <w:style w:type="paragraph" w:styleId="ListParagraph">
    <w:name w:val="List Paragraph"/>
    <w:basedOn w:val="Normal"/>
    <w:uiPriority w:val="34"/>
    <w:qFormat/>
    <w:rsid w:val="00B47E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hony\Desktop\Engine%20Committee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458F3-220D-4E43-87D5-9DEBFB67C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6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Coronado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Glorioso</dc:creator>
  <cp:keywords/>
  <dc:description/>
  <cp:lastModifiedBy>Anthony Glorioso</cp:lastModifiedBy>
  <cp:revision>7</cp:revision>
  <dcterms:created xsi:type="dcterms:W3CDTF">2018-12-12T17:24:00Z</dcterms:created>
  <dcterms:modified xsi:type="dcterms:W3CDTF">2018-12-15T21:29:00Z</dcterms:modified>
</cp:coreProperties>
</file>