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4BAB1D63" w:rsidR="00A207FE" w:rsidRPr="00CB02AD" w:rsidRDefault="00CB02AD" w:rsidP="00CB02AD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CB02AD">
        <w:rPr>
          <w:rFonts w:cstheme="minorHAnsi"/>
          <w:sz w:val="24"/>
          <w:szCs w:val="24"/>
        </w:rPr>
        <w:t xml:space="preserve">Used for lifting, pushing, spreading, bending, pressing, </w:t>
      </w:r>
      <w:r>
        <w:rPr>
          <w:rFonts w:cstheme="minorHAnsi"/>
          <w:sz w:val="24"/>
          <w:szCs w:val="24"/>
        </w:rPr>
        <w:t>or straightening objects up to 12</w:t>
      </w:r>
      <w:r w:rsidRPr="00CB02AD">
        <w:rPr>
          <w:rFonts w:cstheme="minorHAnsi"/>
          <w:sz w:val="24"/>
          <w:szCs w:val="24"/>
        </w:rPr>
        <w:t xml:space="preserve"> tons. Can work in upright, angle or horizontal positions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1AD3C84C" w14:textId="77777777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Lifting capacity of 5 tons</w:t>
      </w:r>
    </w:p>
    <w:p w14:paraId="49B7C1C8" w14:textId="3D0CEF8A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Height 9</w:t>
      </w:r>
      <w:r w:rsidRPr="00CB02AD">
        <w:rPr>
          <w:rFonts w:eastAsia="ヒラギノ角ゴ Pro W3" w:cstheme="minorHAnsi"/>
          <w:color w:val="000000"/>
          <w:sz w:val="24"/>
          <w:szCs w:val="24"/>
        </w:rPr>
        <w:t>” (Retracted)</w:t>
      </w:r>
    </w:p>
    <w:p w14:paraId="2991FC03" w14:textId="2A6C613F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Total extension 18.5</w:t>
      </w:r>
      <w:r w:rsidRPr="00CB02AD">
        <w:rPr>
          <w:rFonts w:eastAsia="ヒラギノ角ゴ Pro W3" w:cstheme="minorHAnsi"/>
          <w:color w:val="000000"/>
          <w:sz w:val="24"/>
          <w:szCs w:val="24"/>
        </w:rPr>
        <w:t>”</w:t>
      </w:r>
    </w:p>
    <w:p w14:paraId="607DB736" w14:textId="706CAAE0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Screw extension 3</w:t>
      </w:r>
      <w:r>
        <w:rPr>
          <w:rFonts w:eastAsia="ヒラギノ角ゴ Pro W3" w:cstheme="minorHAnsi"/>
          <w:color w:val="000000"/>
          <w:sz w:val="24"/>
          <w:szCs w:val="24"/>
        </w:rPr>
        <w:t xml:space="preserve"> 1/8</w:t>
      </w:r>
      <w:r w:rsidRPr="00CB02AD">
        <w:rPr>
          <w:rFonts w:eastAsia="ヒラギノ角ゴ Pro W3" w:cstheme="minorHAnsi"/>
          <w:color w:val="000000"/>
          <w:sz w:val="24"/>
          <w:szCs w:val="24"/>
        </w:rPr>
        <w:t>”</w:t>
      </w:r>
    </w:p>
    <w:p w14:paraId="51EA6E54" w14:textId="4DD1A200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Ram extension 6</w:t>
      </w:r>
      <w:r w:rsidRPr="00CB02AD">
        <w:rPr>
          <w:rFonts w:eastAsia="ヒラギノ角ゴ Pro W3" w:cstheme="minorHAnsi"/>
          <w:color w:val="000000"/>
          <w:sz w:val="24"/>
          <w:szCs w:val="24"/>
        </w:rPr>
        <w:t>”</w:t>
      </w:r>
    </w:p>
    <w:p w14:paraId="299772F2" w14:textId="77777777" w:rsidR="00CB02AD" w:rsidRPr="00CB02AD" w:rsidRDefault="00CB02AD" w:rsidP="00CB02AD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proofErr w:type="gramStart"/>
      <w:r w:rsidRPr="00CB02AD">
        <w:rPr>
          <w:rFonts w:eastAsia="ヒラギノ角ゴ Pro W3" w:cstheme="minorHAnsi"/>
          <w:color w:val="000000"/>
          <w:sz w:val="24"/>
          <w:szCs w:val="24"/>
        </w:rPr>
        <w:t>Three piece</w:t>
      </w:r>
      <w:proofErr w:type="gramEnd"/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 handle 22”</w:t>
      </w:r>
    </w:p>
    <w:p w14:paraId="2636C2D0" w14:textId="7E40AB72" w:rsidR="00B47EC2" w:rsidRPr="008B3853" w:rsidRDefault="00B47EC2" w:rsidP="00CB02AD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67D0D52C" w:rsidR="00B47EC2" w:rsidRPr="008B3853" w:rsidRDefault="00CB02AD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496C3BDB" w14:textId="77777777" w:rsidR="00CB02AD" w:rsidRPr="00CB02AD" w:rsidRDefault="00CB02AD" w:rsidP="00CB02AD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Do not exceed load limit.</w:t>
      </w:r>
    </w:p>
    <w:p w14:paraId="58412A82" w14:textId="77777777" w:rsidR="00CB02AD" w:rsidRPr="00CB02AD" w:rsidRDefault="00CB02AD" w:rsidP="00CB02AD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Stabilize load before lifting.</w:t>
      </w:r>
    </w:p>
    <w:p w14:paraId="570890EC" w14:textId="77777777" w:rsidR="00CB02AD" w:rsidRPr="00CB02AD" w:rsidRDefault="00CB02AD" w:rsidP="00CB02AD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Watch for load weight shift.</w:t>
      </w:r>
    </w:p>
    <w:p w14:paraId="7EAC8373" w14:textId="77777777" w:rsidR="00CB02AD" w:rsidRPr="00CB02AD" w:rsidRDefault="00CB02AD" w:rsidP="00CB02AD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Watch for potential pinch or crushing hazards </w:t>
      </w:r>
    </w:p>
    <w:p w14:paraId="574279DE" w14:textId="30492DF3" w:rsidR="00B47EC2" w:rsidRPr="00CB02AD" w:rsidRDefault="00B47EC2" w:rsidP="00CB02AD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25C67291" w14:textId="77777777" w:rsidR="00CB02AD" w:rsidRPr="00CB02AD" w:rsidRDefault="00CB02AD" w:rsidP="00CB02AD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Connect </w:t>
      </w:r>
      <w:proofErr w:type="gramStart"/>
      <w:r w:rsidRPr="00CB02AD">
        <w:rPr>
          <w:rFonts w:eastAsia="ヒラギノ角ゴ Pro W3" w:cstheme="minorHAnsi"/>
          <w:color w:val="000000"/>
          <w:sz w:val="24"/>
          <w:szCs w:val="24"/>
        </w:rPr>
        <w:t>3 piece</w:t>
      </w:r>
      <w:proofErr w:type="gramEnd"/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 handle</w:t>
      </w:r>
    </w:p>
    <w:p w14:paraId="4925F85F" w14:textId="77777777" w:rsidR="00CB02AD" w:rsidRPr="00CB02AD" w:rsidRDefault="00CB02AD" w:rsidP="00CB02AD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Close valve by turning clockwise </w:t>
      </w:r>
    </w:p>
    <w:p w14:paraId="50B62A3B" w14:textId="77777777" w:rsidR="00CB02AD" w:rsidRPr="00CB02AD" w:rsidRDefault="00CB02AD" w:rsidP="00CB02AD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Insert handle into hydraulic pump, begin pumping </w:t>
      </w:r>
    </w:p>
    <w:p w14:paraId="5DB0169D" w14:textId="777EEB7A" w:rsidR="00B47EC2" w:rsidRPr="00CB02AD" w:rsidRDefault="00CB02AD" w:rsidP="00CB02AD">
      <w:pPr>
        <w:pStyle w:val="ListParagraph"/>
        <w:numPr>
          <w:ilvl w:val="0"/>
          <w:numId w:val="13"/>
        </w:numPr>
        <w:spacing w:before="120" w:after="0" w:line="240" w:lineRule="auto"/>
        <w:rPr>
          <w:rFonts w:cstheme="minorHAnsi"/>
          <w:b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>To lower place handle on valve, slowly turn counter-clockwise two turns</w:t>
      </w: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4B18AE39" w14:textId="536B3DC4" w:rsidR="00CB02AD" w:rsidRPr="00CB02AD" w:rsidRDefault="00CB02AD" w:rsidP="00CB02AD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7AC07A" wp14:editId="15697D15">
            <wp:simplePos x="0" y="0"/>
            <wp:positionH relativeFrom="column">
              <wp:posOffset>3845560</wp:posOffset>
            </wp:positionH>
            <wp:positionV relativeFrom="paragraph">
              <wp:posOffset>85090</wp:posOffset>
            </wp:positionV>
            <wp:extent cx="2531110" cy="2531110"/>
            <wp:effectExtent l="0" t="0" r="2540" b="254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Picture 1" descr="C:\Users\anthony.d.glorioso\AppData\Local\Microsoft\Windows\INetCache\Content.Word\3ZC62_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.d.glorioso\AppData\Local\Microsoft\Windows\INetCache\Content.Word\3ZC62_AS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2AD">
        <w:rPr>
          <w:rFonts w:eastAsia="ヒラギノ角ゴ Pro W3" w:cstheme="minorHAnsi"/>
          <w:color w:val="000000"/>
          <w:sz w:val="24"/>
          <w:szCs w:val="24"/>
        </w:rPr>
        <w:t>Wipe down tool</w:t>
      </w:r>
    </w:p>
    <w:p w14:paraId="0CE099E7" w14:textId="77777777" w:rsidR="00CB02AD" w:rsidRPr="00CB02AD" w:rsidRDefault="00CB02AD" w:rsidP="00CB02AD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Insure tool is functioning properly </w:t>
      </w:r>
    </w:p>
    <w:p w14:paraId="1F7CF3A9" w14:textId="590FCA7D" w:rsidR="00CB02AD" w:rsidRPr="00CB02AD" w:rsidRDefault="00CB02AD" w:rsidP="00CB02AD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CB02AD">
        <w:rPr>
          <w:rFonts w:eastAsia="ヒラギノ角ゴ Pro W3" w:cstheme="minorHAnsi"/>
          <w:color w:val="000000"/>
          <w:sz w:val="24"/>
          <w:szCs w:val="24"/>
        </w:rPr>
        <w:t xml:space="preserve">To add or change oil, push ram down remove rubber plug and fill to level of hole with hydraulic jack oil. </w:t>
      </w:r>
    </w:p>
    <w:p w14:paraId="7FE460FC" w14:textId="144919B0" w:rsidR="00B47EC2" w:rsidRPr="008B3853" w:rsidRDefault="00B47EC2" w:rsidP="00CB02AD">
      <w:pPr>
        <w:pStyle w:val="ListParagraph"/>
        <w:spacing w:before="0" w:after="0" w:line="240" w:lineRule="auto"/>
        <w:ind w:left="1440"/>
        <w:rPr>
          <w:rFonts w:cstheme="minorHAnsi"/>
          <w:sz w:val="24"/>
          <w:szCs w:val="24"/>
        </w:rPr>
      </w:pPr>
    </w:p>
    <w:p w14:paraId="1BD26B71" w14:textId="573814D1" w:rsidR="002126E8" w:rsidRPr="008B3853" w:rsidRDefault="002126E8" w:rsidP="00BB61BD">
      <w:pPr>
        <w:jc w:val="center"/>
        <w:rPr>
          <w:sz w:val="24"/>
          <w:szCs w:val="24"/>
        </w:rPr>
      </w:pPr>
    </w:p>
    <w:sectPr w:rsidR="002126E8" w:rsidRPr="008B3853" w:rsidSect="00A20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BD02" w14:textId="77777777" w:rsidR="009714E5" w:rsidRDefault="009714E5" w:rsidP="004B77FD">
      <w:pPr>
        <w:spacing w:after="0" w:line="240" w:lineRule="auto"/>
      </w:pPr>
      <w:r>
        <w:separator/>
      </w:r>
    </w:p>
  </w:endnote>
  <w:endnote w:type="continuationSeparator" w:id="0">
    <w:p w14:paraId="2F7D9091" w14:textId="77777777" w:rsidR="009714E5" w:rsidRDefault="009714E5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21CE" w14:textId="77777777" w:rsidR="008D7492" w:rsidRDefault="008D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300A" w14:textId="77777777" w:rsidR="008D7492" w:rsidRDefault="008D7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3BB6" w14:textId="77777777" w:rsidR="009714E5" w:rsidRDefault="009714E5" w:rsidP="004B77FD">
      <w:pPr>
        <w:spacing w:after="0" w:line="240" w:lineRule="auto"/>
      </w:pPr>
      <w:r>
        <w:separator/>
      </w:r>
    </w:p>
  </w:footnote>
  <w:footnote w:type="continuationSeparator" w:id="0">
    <w:p w14:paraId="63422B25" w14:textId="77777777" w:rsidR="009714E5" w:rsidRDefault="009714E5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698B" w14:textId="77777777" w:rsidR="008D7492" w:rsidRDefault="008D7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157F9E77" w:rsidR="004B77FD" w:rsidRPr="00D3121F" w:rsidRDefault="004B77FD" w:rsidP="00CB02AD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CB02AD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12 ton </w:t>
          </w:r>
          <w:r w:rsidR="00CB02AD">
            <w:rPr>
              <w:rFonts w:ascii="Times New Roman" w:hAnsi="Times New Roman" w:cs="Times New Roman"/>
              <w:smallCaps/>
              <w:sz w:val="28"/>
              <w:szCs w:val="28"/>
            </w:rPr>
            <w:t>west</w:t>
          </w:r>
          <w:r w:rsidR="008D7492">
            <w:rPr>
              <w:rFonts w:ascii="Times New Roman" w:hAnsi="Times New Roman" w:cs="Times New Roman"/>
              <w:smallCaps/>
              <w:sz w:val="28"/>
              <w:szCs w:val="28"/>
            </w:rPr>
            <w:t>w</w:t>
          </w:r>
          <w:bookmarkStart w:id="4" w:name="_GoBack"/>
          <w:bookmarkEnd w:id="4"/>
          <w:r w:rsidR="00CB02AD">
            <w:rPr>
              <w:rFonts w:ascii="Times New Roman" w:hAnsi="Times New Roman" w:cs="Times New Roman"/>
              <w:smallCaps/>
              <w:sz w:val="28"/>
              <w:szCs w:val="28"/>
            </w:rPr>
            <w:t>ard bottle jack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C0DF" w14:textId="77777777" w:rsidR="008D7492" w:rsidRDefault="008D7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9890209"/>
    <w:multiLevelType w:val="hybridMultilevel"/>
    <w:tmpl w:val="7F3C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5AA"/>
    <w:multiLevelType w:val="hybridMultilevel"/>
    <w:tmpl w:val="FD74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3DEA"/>
    <w:multiLevelType w:val="hybridMultilevel"/>
    <w:tmpl w:val="FE2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319CC"/>
    <w:multiLevelType w:val="hybridMultilevel"/>
    <w:tmpl w:val="B84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0119F"/>
    <w:multiLevelType w:val="hybridMultilevel"/>
    <w:tmpl w:val="8CE6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D7492"/>
    <w:rsid w:val="008E4809"/>
    <w:rsid w:val="009714E5"/>
    <w:rsid w:val="00A207FE"/>
    <w:rsid w:val="00AB6FA0"/>
    <w:rsid w:val="00AB72BA"/>
    <w:rsid w:val="00B47EC2"/>
    <w:rsid w:val="00BB61BD"/>
    <w:rsid w:val="00CB02A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D110-9F18-4776-948A-76BB7D24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3</cp:revision>
  <dcterms:created xsi:type="dcterms:W3CDTF">2019-02-06T06:20:00Z</dcterms:created>
  <dcterms:modified xsi:type="dcterms:W3CDTF">2019-02-06T06:20:00Z</dcterms:modified>
</cp:coreProperties>
</file>